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F5" w:rsidRPr="00A0479B" w:rsidRDefault="0038764F" w:rsidP="002D7D60">
      <w:pPr>
        <w:pStyle w:val="Title"/>
        <w:rPr>
          <w:rFonts w:ascii="Calibri" w:hAnsi="Calibri"/>
        </w:rPr>
      </w:pPr>
      <w:r w:rsidRPr="00A0479B">
        <w:rPr>
          <w:rFonts w:ascii="Calibri" w:hAnsi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894BC7" wp14:editId="0E2D000A">
                <wp:simplePos x="0" y="0"/>
                <wp:positionH relativeFrom="margin">
                  <wp:align>center</wp:align>
                </wp:positionH>
                <wp:positionV relativeFrom="margin">
                  <wp:posOffset>-695970</wp:posOffset>
                </wp:positionV>
                <wp:extent cx="7312660" cy="1215390"/>
                <wp:effectExtent l="0" t="0" r="1270" b="190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660" cy="1215390"/>
                          <a:chOff x="0" y="-1"/>
                          <a:chExt cx="7315200" cy="1216153"/>
                        </a:xfrm>
                      </wpg:grpSpPr>
                      <wps:wsp>
                        <wps:cNvPr id="9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249C9A8A" id="Group 8" o:spid="_x0000_s1026" style="position:absolute;margin-left:0;margin-top:-54.8pt;width:575.8pt;height:95.7pt;z-index:251663360;mso-width-percent:941;mso-height-percent:121;mso-position-horizontal:center;mso-position-horizontal-relative:margin;mso-position-vertical-relative:margin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" path="m,l7312660,r,1129665l3619500,733425,,1091565,,xe" fillcolor="#ffc000 [3204]" stroked="f" strokeweight="1pt">
                  <v:path arrowok="t" o:connecttype="custom" o:connectlocs="0,0;7315200,0;7315200,1130373;3620757,733885;0,1092249;0,0" o:connectangles="0,0,0,0,0,0"/>
                </v:shape>
                <v:rect id="Rectangle 10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" stroked="f" strokeweight="1pt">
                  <v:fill r:id="rId11" o:title="" recolor="t" rotate="t" type="frame"/>
                </v:rect>
                <w10:wrap type="square" anchorx="margin" anchory="margin"/>
              </v:group>
            </w:pict>
          </mc:Fallback>
        </mc:AlternateContent>
      </w:r>
      <w:r w:rsidR="0048130C" w:rsidRPr="00A0479B">
        <w:rPr>
          <w:rFonts w:ascii="Calibri" w:hAnsi="Calibri"/>
        </w:rPr>
        <w:t xml:space="preserve">Library </w:t>
      </w:r>
      <w:r w:rsidR="00945CB9" w:rsidRPr="00A0479B">
        <w:rPr>
          <w:rFonts w:ascii="Calibri" w:hAnsi="Calibri"/>
        </w:rPr>
        <w:t>Reference</w:t>
      </w:r>
      <w:r w:rsidR="004F5F26" w:rsidRPr="00A0479B">
        <w:rPr>
          <w:rFonts w:ascii="Calibri" w:hAnsi="Calibri"/>
        </w:rPr>
        <w:t xml:space="preserve"> TEAM</w:t>
      </w:r>
    </w:p>
    <w:p w:rsidR="00550570" w:rsidRPr="00A0479B" w:rsidRDefault="00945CB9" w:rsidP="00550570">
      <w:pPr>
        <w:pStyle w:val="Subtitle"/>
        <w:jc w:val="both"/>
        <w:rPr>
          <w:rFonts w:ascii="Calibri" w:hAnsi="Calibri"/>
          <w:sz w:val="72"/>
          <w:szCs w:val="72"/>
        </w:rPr>
      </w:pPr>
      <w:r w:rsidRPr="00A0479B">
        <w:rPr>
          <w:rFonts w:ascii="Calibri" w:hAnsi="Calibri"/>
          <w:sz w:val="72"/>
          <w:szCs w:val="72"/>
        </w:rPr>
        <w:t>Augmented Reality</w:t>
      </w:r>
      <w:r w:rsidR="001C584C" w:rsidRPr="00A0479B">
        <w:rPr>
          <w:rFonts w:ascii="Calibri" w:hAnsi="Calibri"/>
          <w:sz w:val="72"/>
          <w:szCs w:val="72"/>
        </w:rPr>
        <w:t xml:space="preserve"> 2017</w:t>
      </w:r>
    </w:p>
    <w:p w:rsidR="00DB620D" w:rsidRPr="00A0479B" w:rsidRDefault="006647EE" w:rsidP="00EC68AA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1569720</wp:posOffset>
                </wp:positionV>
                <wp:extent cx="0" cy="1181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FAD68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23.6pt" to="356.2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" strokecolor="#ffc000 [3204]"/>
            </w:pict>
          </mc:Fallback>
        </mc:AlternateContent>
      </w:r>
      <w:r w:rsidR="00550570" w:rsidRPr="00A0479B">
        <w:rPr>
          <w:rFonts w:ascii="Calibri" w:hAnsi="Calibri"/>
          <w:noProof/>
          <w:lang w:val="en-GB" w:eastAsia="en-GB"/>
        </w:rPr>
        <w:drawing>
          <wp:inline distT="0" distB="0" distL="0" distR="0">
            <wp:extent cx="5939790" cy="5220000"/>
            <wp:effectExtent l="0" t="0" r="2286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DB620D" w:rsidRPr="00A0479B" w:rsidSect="0038764F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4E" w:rsidRDefault="00A7064E">
      <w:pPr>
        <w:spacing w:after="0" w:line="240" w:lineRule="auto"/>
      </w:pPr>
      <w:r>
        <w:separator/>
      </w:r>
    </w:p>
  </w:endnote>
  <w:endnote w:type="continuationSeparator" w:id="0">
    <w:p w:rsidR="00A7064E" w:rsidRDefault="00A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F" w:rsidRPr="003A5ECF" w:rsidRDefault="003A5ECF" w:rsidP="0081296E">
    <w:pPr>
      <w:pStyle w:val="Footer"/>
      <w:pBdr>
        <w:top w:val="single" w:sz="4" w:space="0" w:color="FFC000" w:themeColor="accent1"/>
      </w:pBdr>
      <w:spacing w:before="360"/>
      <w:contextualSpacing/>
      <w:jc w:val="right"/>
      <w:rPr>
        <w:rFonts w:ascii="Calibri" w:hAnsi="Calibri"/>
        <w:b/>
        <w:noProof/>
        <w:color w:val="606060" w:themeColor="text1" w:themeTint="BF"/>
      </w:rPr>
    </w:pPr>
    <w:r w:rsidRPr="003A5ECF">
      <w:rPr>
        <w:rFonts w:ascii="Calibri" w:hAnsi="Calibri"/>
        <w:b/>
        <w:noProof/>
        <w:color w:val="606060" w:themeColor="text1" w:themeTint="BF"/>
      </w:rPr>
      <w:fldChar w:fldCharType="begin"/>
    </w:r>
    <w:r w:rsidRPr="003A5ECF">
      <w:rPr>
        <w:rFonts w:ascii="Calibri" w:hAnsi="Calibri"/>
        <w:b/>
        <w:noProof/>
        <w:color w:val="606060" w:themeColor="text1" w:themeTint="BF"/>
      </w:rPr>
      <w:instrText xml:space="preserve"> PAGE   \* MERGEFORMAT </w:instrText>
    </w:r>
    <w:r w:rsidRPr="003A5ECF">
      <w:rPr>
        <w:rFonts w:ascii="Calibri" w:hAnsi="Calibri"/>
        <w:b/>
        <w:noProof/>
        <w:color w:val="606060" w:themeColor="text1" w:themeTint="BF"/>
      </w:rPr>
      <w:fldChar w:fldCharType="separate"/>
    </w:r>
    <w:r w:rsidR="00615D47">
      <w:rPr>
        <w:rFonts w:ascii="Calibri" w:hAnsi="Calibri"/>
        <w:b/>
        <w:noProof/>
        <w:color w:val="606060" w:themeColor="text1" w:themeTint="BF"/>
      </w:rPr>
      <w:t>1</w:t>
    </w:r>
    <w:r w:rsidRPr="003A5ECF">
      <w:rPr>
        <w:rFonts w:ascii="Calibri" w:hAnsi="Calibri"/>
        <w:b/>
        <w:noProof/>
        <w:color w:val="606060" w:themeColor="text1" w:themeTint="BF"/>
      </w:rPr>
      <w:fldChar w:fldCharType="end"/>
    </w:r>
  </w:p>
  <w:p w:rsidR="00A7064E" w:rsidRPr="003A5ECF" w:rsidRDefault="00A7064E">
    <w:pPr>
      <w:pStyle w:val="Foo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4E" w:rsidRDefault="00A7064E">
      <w:pPr>
        <w:spacing w:after="0" w:line="240" w:lineRule="auto"/>
      </w:pPr>
      <w:r>
        <w:separator/>
      </w:r>
    </w:p>
  </w:footnote>
  <w:footnote w:type="continuationSeparator" w:id="0">
    <w:p w:rsidR="00A7064E" w:rsidRDefault="00A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4E" w:rsidRDefault="00A7064E" w:rsidP="00ED72E9">
    <w:pPr>
      <w:pStyle w:val="Header"/>
    </w:pPr>
  </w:p>
  <w:p w:rsidR="00A7064E" w:rsidRDefault="00A7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F0B"/>
    <w:multiLevelType w:val="hybridMultilevel"/>
    <w:tmpl w:val="74C4F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66541"/>
    <w:multiLevelType w:val="hybridMultilevel"/>
    <w:tmpl w:val="EE7ED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5AE5C0">
      <w:numFmt w:val="bullet"/>
      <w:lvlText w:val="·"/>
      <w:lvlJc w:val="left"/>
      <w:pPr>
        <w:ind w:left="1170" w:hanging="450"/>
      </w:pPr>
      <w:rPr>
        <w:rFonts w:ascii="Corbel" w:eastAsiaTheme="minorEastAsia" w:hAnsi="Corbe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F2308"/>
    <w:multiLevelType w:val="hybridMultilevel"/>
    <w:tmpl w:val="4C469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47A92"/>
    <w:multiLevelType w:val="hybridMultilevel"/>
    <w:tmpl w:val="3536B42E"/>
    <w:lvl w:ilvl="0" w:tplc="6400E8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5B9"/>
    <w:multiLevelType w:val="hybridMultilevel"/>
    <w:tmpl w:val="02606EAA"/>
    <w:lvl w:ilvl="0" w:tplc="245AE5C0">
      <w:numFmt w:val="bullet"/>
      <w:lvlText w:val="·"/>
      <w:lvlJc w:val="left"/>
      <w:pPr>
        <w:ind w:left="1170" w:hanging="45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4303"/>
    <w:multiLevelType w:val="hybridMultilevel"/>
    <w:tmpl w:val="1D720F8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5213BF0"/>
    <w:multiLevelType w:val="hybridMultilevel"/>
    <w:tmpl w:val="2B907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73202"/>
    <w:multiLevelType w:val="hybridMultilevel"/>
    <w:tmpl w:val="74EC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4853"/>
    <w:multiLevelType w:val="hybridMultilevel"/>
    <w:tmpl w:val="A7981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C1DCE"/>
    <w:multiLevelType w:val="hybridMultilevel"/>
    <w:tmpl w:val="1D3A9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16475"/>
    <w:multiLevelType w:val="hybridMultilevel"/>
    <w:tmpl w:val="750CB68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B872264"/>
    <w:multiLevelType w:val="hybridMultilevel"/>
    <w:tmpl w:val="F76EE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D764F"/>
    <w:multiLevelType w:val="hybridMultilevel"/>
    <w:tmpl w:val="EA86C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E0255"/>
    <w:multiLevelType w:val="hybridMultilevel"/>
    <w:tmpl w:val="50505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75972"/>
    <w:multiLevelType w:val="hybridMultilevel"/>
    <w:tmpl w:val="839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10BF"/>
    <w:multiLevelType w:val="hybridMultilevel"/>
    <w:tmpl w:val="41BAF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4C2C62"/>
    <w:multiLevelType w:val="hybridMultilevel"/>
    <w:tmpl w:val="E6AE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ACD"/>
    <w:multiLevelType w:val="multilevel"/>
    <w:tmpl w:val="0B6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24EA6"/>
    <w:multiLevelType w:val="hybridMultilevel"/>
    <w:tmpl w:val="F0463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92257"/>
    <w:multiLevelType w:val="hybridMultilevel"/>
    <w:tmpl w:val="5A1ECD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342BD3"/>
    <w:multiLevelType w:val="hybridMultilevel"/>
    <w:tmpl w:val="06AC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5736C"/>
    <w:multiLevelType w:val="hybridMultilevel"/>
    <w:tmpl w:val="825C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4892"/>
    <w:multiLevelType w:val="hybridMultilevel"/>
    <w:tmpl w:val="B03C9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254E5"/>
    <w:multiLevelType w:val="hybridMultilevel"/>
    <w:tmpl w:val="4D087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7F0531"/>
    <w:multiLevelType w:val="hybridMultilevel"/>
    <w:tmpl w:val="B3DE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A1085"/>
    <w:multiLevelType w:val="hybridMultilevel"/>
    <w:tmpl w:val="F0F0DBE8"/>
    <w:lvl w:ilvl="0" w:tplc="F3FE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A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3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0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2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2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8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E95908"/>
    <w:multiLevelType w:val="hybridMultilevel"/>
    <w:tmpl w:val="AB544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370AA"/>
    <w:multiLevelType w:val="hybridMultilevel"/>
    <w:tmpl w:val="D8BAE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24279"/>
    <w:multiLevelType w:val="hybridMultilevel"/>
    <w:tmpl w:val="DF0A0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6F2AFF"/>
    <w:multiLevelType w:val="hybridMultilevel"/>
    <w:tmpl w:val="4C5A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101A9"/>
    <w:multiLevelType w:val="hybridMultilevel"/>
    <w:tmpl w:val="E0CA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2"/>
  </w:num>
  <w:num w:numId="5">
    <w:abstractNumId w:val="22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14"/>
  </w:num>
  <w:num w:numId="15">
    <w:abstractNumId w:val="4"/>
  </w:num>
  <w:num w:numId="16">
    <w:abstractNumId w:val="28"/>
  </w:num>
  <w:num w:numId="17">
    <w:abstractNumId w:val="8"/>
  </w:num>
  <w:num w:numId="18">
    <w:abstractNumId w:val="5"/>
  </w:num>
  <w:num w:numId="19">
    <w:abstractNumId w:val="10"/>
  </w:num>
  <w:num w:numId="20">
    <w:abstractNumId w:val="21"/>
  </w:num>
  <w:num w:numId="21">
    <w:abstractNumId w:val="29"/>
  </w:num>
  <w:num w:numId="22">
    <w:abstractNumId w:val="6"/>
  </w:num>
  <w:num w:numId="23">
    <w:abstractNumId w:val="23"/>
  </w:num>
  <w:num w:numId="24">
    <w:abstractNumId w:val="19"/>
  </w:num>
  <w:num w:numId="25">
    <w:abstractNumId w:val="3"/>
  </w:num>
  <w:num w:numId="26">
    <w:abstractNumId w:val="12"/>
  </w:num>
  <w:num w:numId="27">
    <w:abstractNumId w:val="30"/>
  </w:num>
  <w:num w:numId="28">
    <w:abstractNumId w:val="24"/>
  </w:num>
  <w:num w:numId="29">
    <w:abstractNumId w:val="27"/>
  </w:num>
  <w:num w:numId="30">
    <w:abstractNumId w:val="16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4"/>
    <w:rsid w:val="00011FBB"/>
    <w:rsid w:val="0001216A"/>
    <w:rsid w:val="000127C1"/>
    <w:rsid w:val="00013482"/>
    <w:rsid w:val="00013FD6"/>
    <w:rsid w:val="00014697"/>
    <w:rsid w:val="00015FA0"/>
    <w:rsid w:val="000166A4"/>
    <w:rsid w:val="000178A7"/>
    <w:rsid w:val="0002280B"/>
    <w:rsid w:val="00022835"/>
    <w:rsid w:val="0002493D"/>
    <w:rsid w:val="00025041"/>
    <w:rsid w:val="000250B9"/>
    <w:rsid w:val="00026A6F"/>
    <w:rsid w:val="00027C79"/>
    <w:rsid w:val="0003243C"/>
    <w:rsid w:val="00032A34"/>
    <w:rsid w:val="000344E7"/>
    <w:rsid w:val="000346B5"/>
    <w:rsid w:val="00034B41"/>
    <w:rsid w:val="00035458"/>
    <w:rsid w:val="00036911"/>
    <w:rsid w:val="00040121"/>
    <w:rsid w:val="00042088"/>
    <w:rsid w:val="0004260D"/>
    <w:rsid w:val="00044214"/>
    <w:rsid w:val="00044E09"/>
    <w:rsid w:val="00046A66"/>
    <w:rsid w:val="00050E38"/>
    <w:rsid w:val="0005103A"/>
    <w:rsid w:val="00053729"/>
    <w:rsid w:val="0005433D"/>
    <w:rsid w:val="000544B6"/>
    <w:rsid w:val="0005474A"/>
    <w:rsid w:val="00054EC8"/>
    <w:rsid w:val="000556DB"/>
    <w:rsid w:val="00056178"/>
    <w:rsid w:val="00056CCA"/>
    <w:rsid w:val="00061EBA"/>
    <w:rsid w:val="00062A1F"/>
    <w:rsid w:val="000642D6"/>
    <w:rsid w:val="00064551"/>
    <w:rsid w:val="00065618"/>
    <w:rsid w:val="000668DF"/>
    <w:rsid w:val="000720A0"/>
    <w:rsid w:val="0007379C"/>
    <w:rsid w:val="0007403C"/>
    <w:rsid w:val="00075000"/>
    <w:rsid w:val="000754D3"/>
    <w:rsid w:val="00075B34"/>
    <w:rsid w:val="00080097"/>
    <w:rsid w:val="0008303C"/>
    <w:rsid w:val="000837AE"/>
    <w:rsid w:val="000840DC"/>
    <w:rsid w:val="00084252"/>
    <w:rsid w:val="000848C8"/>
    <w:rsid w:val="00084AF7"/>
    <w:rsid w:val="000852F6"/>
    <w:rsid w:val="00085CBB"/>
    <w:rsid w:val="00085DE1"/>
    <w:rsid w:val="0008675D"/>
    <w:rsid w:val="000869B1"/>
    <w:rsid w:val="0008754C"/>
    <w:rsid w:val="0009022F"/>
    <w:rsid w:val="00090277"/>
    <w:rsid w:val="00090C15"/>
    <w:rsid w:val="00090F87"/>
    <w:rsid w:val="0009348A"/>
    <w:rsid w:val="00093511"/>
    <w:rsid w:val="000937DA"/>
    <w:rsid w:val="00094F79"/>
    <w:rsid w:val="00095E41"/>
    <w:rsid w:val="0009601F"/>
    <w:rsid w:val="000964A5"/>
    <w:rsid w:val="000971E2"/>
    <w:rsid w:val="000974CE"/>
    <w:rsid w:val="000A08C4"/>
    <w:rsid w:val="000A1902"/>
    <w:rsid w:val="000A1D60"/>
    <w:rsid w:val="000A2416"/>
    <w:rsid w:val="000A2A45"/>
    <w:rsid w:val="000A4167"/>
    <w:rsid w:val="000A6821"/>
    <w:rsid w:val="000A7FEF"/>
    <w:rsid w:val="000B0AEB"/>
    <w:rsid w:val="000B0D21"/>
    <w:rsid w:val="000B1809"/>
    <w:rsid w:val="000B1813"/>
    <w:rsid w:val="000B2FE0"/>
    <w:rsid w:val="000B38B2"/>
    <w:rsid w:val="000B3BA9"/>
    <w:rsid w:val="000B42BD"/>
    <w:rsid w:val="000B536E"/>
    <w:rsid w:val="000B5972"/>
    <w:rsid w:val="000B623F"/>
    <w:rsid w:val="000C1203"/>
    <w:rsid w:val="000C1AD0"/>
    <w:rsid w:val="000C1DF4"/>
    <w:rsid w:val="000C2F69"/>
    <w:rsid w:val="000C30CC"/>
    <w:rsid w:val="000C3592"/>
    <w:rsid w:val="000C7C67"/>
    <w:rsid w:val="000D07D9"/>
    <w:rsid w:val="000D1664"/>
    <w:rsid w:val="000D2726"/>
    <w:rsid w:val="000D2E59"/>
    <w:rsid w:val="000D3A83"/>
    <w:rsid w:val="000D4D3B"/>
    <w:rsid w:val="000D50FA"/>
    <w:rsid w:val="000D5272"/>
    <w:rsid w:val="000D5749"/>
    <w:rsid w:val="000D5914"/>
    <w:rsid w:val="000D5F48"/>
    <w:rsid w:val="000E07F2"/>
    <w:rsid w:val="000E0C2D"/>
    <w:rsid w:val="000E0F2D"/>
    <w:rsid w:val="000E0F75"/>
    <w:rsid w:val="000E3F46"/>
    <w:rsid w:val="000E5DFF"/>
    <w:rsid w:val="000E6149"/>
    <w:rsid w:val="000E66C1"/>
    <w:rsid w:val="000E6728"/>
    <w:rsid w:val="000F0D63"/>
    <w:rsid w:val="000F119B"/>
    <w:rsid w:val="000F496A"/>
    <w:rsid w:val="000F5845"/>
    <w:rsid w:val="000F650F"/>
    <w:rsid w:val="000F6DEF"/>
    <w:rsid w:val="000F6F5D"/>
    <w:rsid w:val="001006F5"/>
    <w:rsid w:val="00102A50"/>
    <w:rsid w:val="00102BB4"/>
    <w:rsid w:val="00105F5E"/>
    <w:rsid w:val="0010636A"/>
    <w:rsid w:val="00107F5F"/>
    <w:rsid w:val="00110A95"/>
    <w:rsid w:val="001111E4"/>
    <w:rsid w:val="00111253"/>
    <w:rsid w:val="00111B3A"/>
    <w:rsid w:val="00112BCC"/>
    <w:rsid w:val="00113B61"/>
    <w:rsid w:val="00113C0E"/>
    <w:rsid w:val="001140F3"/>
    <w:rsid w:val="00114F60"/>
    <w:rsid w:val="0011527C"/>
    <w:rsid w:val="001158C8"/>
    <w:rsid w:val="00116B75"/>
    <w:rsid w:val="00116E85"/>
    <w:rsid w:val="00117235"/>
    <w:rsid w:val="0011765B"/>
    <w:rsid w:val="00117B5F"/>
    <w:rsid w:val="00120782"/>
    <w:rsid w:val="00122E51"/>
    <w:rsid w:val="00122E5F"/>
    <w:rsid w:val="00124053"/>
    <w:rsid w:val="0012579B"/>
    <w:rsid w:val="001263F1"/>
    <w:rsid w:val="00126565"/>
    <w:rsid w:val="00130A33"/>
    <w:rsid w:val="00131AD0"/>
    <w:rsid w:val="00133484"/>
    <w:rsid w:val="00133D67"/>
    <w:rsid w:val="00134DAD"/>
    <w:rsid w:val="0013555E"/>
    <w:rsid w:val="001362F7"/>
    <w:rsid w:val="00136A02"/>
    <w:rsid w:val="00137F7B"/>
    <w:rsid w:val="0014093D"/>
    <w:rsid w:val="00141CBD"/>
    <w:rsid w:val="001421F5"/>
    <w:rsid w:val="0014485E"/>
    <w:rsid w:val="001449AE"/>
    <w:rsid w:val="00145112"/>
    <w:rsid w:val="001455D7"/>
    <w:rsid w:val="001465BF"/>
    <w:rsid w:val="00146C3B"/>
    <w:rsid w:val="001504EC"/>
    <w:rsid w:val="00150A02"/>
    <w:rsid w:val="00150C02"/>
    <w:rsid w:val="00150C29"/>
    <w:rsid w:val="00151900"/>
    <w:rsid w:val="00152BF2"/>
    <w:rsid w:val="001538EB"/>
    <w:rsid w:val="001540E6"/>
    <w:rsid w:val="00155CC2"/>
    <w:rsid w:val="00156A6B"/>
    <w:rsid w:val="00157069"/>
    <w:rsid w:val="00157736"/>
    <w:rsid w:val="001609F6"/>
    <w:rsid w:val="00162277"/>
    <w:rsid w:val="00162743"/>
    <w:rsid w:val="0016299A"/>
    <w:rsid w:val="001647B5"/>
    <w:rsid w:val="0016796C"/>
    <w:rsid w:val="00170D89"/>
    <w:rsid w:val="0017160D"/>
    <w:rsid w:val="00172EAF"/>
    <w:rsid w:val="00172F55"/>
    <w:rsid w:val="001739C4"/>
    <w:rsid w:val="00176564"/>
    <w:rsid w:val="00176E4A"/>
    <w:rsid w:val="0017794A"/>
    <w:rsid w:val="001810A1"/>
    <w:rsid w:val="00182363"/>
    <w:rsid w:val="001828CA"/>
    <w:rsid w:val="0018549F"/>
    <w:rsid w:val="0018720C"/>
    <w:rsid w:val="001873BA"/>
    <w:rsid w:val="001877A7"/>
    <w:rsid w:val="00187A66"/>
    <w:rsid w:val="00190E64"/>
    <w:rsid w:val="00191319"/>
    <w:rsid w:val="00192D96"/>
    <w:rsid w:val="0019333A"/>
    <w:rsid w:val="00193644"/>
    <w:rsid w:val="001947B3"/>
    <w:rsid w:val="001947BC"/>
    <w:rsid w:val="00194DE7"/>
    <w:rsid w:val="0019511C"/>
    <w:rsid w:val="0019551C"/>
    <w:rsid w:val="00196B37"/>
    <w:rsid w:val="00196F09"/>
    <w:rsid w:val="001A1811"/>
    <w:rsid w:val="001A1CA9"/>
    <w:rsid w:val="001A311A"/>
    <w:rsid w:val="001A33F3"/>
    <w:rsid w:val="001A3C73"/>
    <w:rsid w:val="001A5B5F"/>
    <w:rsid w:val="001A5CFB"/>
    <w:rsid w:val="001A62B1"/>
    <w:rsid w:val="001A73EF"/>
    <w:rsid w:val="001B088D"/>
    <w:rsid w:val="001B0B2A"/>
    <w:rsid w:val="001B0EA2"/>
    <w:rsid w:val="001B3CDF"/>
    <w:rsid w:val="001B5D96"/>
    <w:rsid w:val="001B5E6C"/>
    <w:rsid w:val="001B7579"/>
    <w:rsid w:val="001C27DF"/>
    <w:rsid w:val="001C45D7"/>
    <w:rsid w:val="001C584C"/>
    <w:rsid w:val="001C591C"/>
    <w:rsid w:val="001C607B"/>
    <w:rsid w:val="001C65F3"/>
    <w:rsid w:val="001D0523"/>
    <w:rsid w:val="001D1692"/>
    <w:rsid w:val="001D19A9"/>
    <w:rsid w:val="001D33FA"/>
    <w:rsid w:val="001D689A"/>
    <w:rsid w:val="001D6C18"/>
    <w:rsid w:val="001D7887"/>
    <w:rsid w:val="001D7FA7"/>
    <w:rsid w:val="001E08E9"/>
    <w:rsid w:val="001E0CA7"/>
    <w:rsid w:val="001E433B"/>
    <w:rsid w:val="001E5150"/>
    <w:rsid w:val="001E517F"/>
    <w:rsid w:val="001E5519"/>
    <w:rsid w:val="001E6A95"/>
    <w:rsid w:val="001E6C99"/>
    <w:rsid w:val="001E79BB"/>
    <w:rsid w:val="001E7C52"/>
    <w:rsid w:val="001F0786"/>
    <w:rsid w:val="001F097D"/>
    <w:rsid w:val="001F117E"/>
    <w:rsid w:val="001F16C4"/>
    <w:rsid w:val="001F22C6"/>
    <w:rsid w:val="001F312B"/>
    <w:rsid w:val="001F351E"/>
    <w:rsid w:val="001F5315"/>
    <w:rsid w:val="001F5A24"/>
    <w:rsid w:val="001F6D02"/>
    <w:rsid w:val="001F752D"/>
    <w:rsid w:val="00203EB9"/>
    <w:rsid w:val="0020500F"/>
    <w:rsid w:val="00205900"/>
    <w:rsid w:val="002061B7"/>
    <w:rsid w:val="002076E4"/>
    <w:rsid w:val="00210120"/>
    <w:rsid w:val="0021271F"/>
    <w:rsid w:val="00212D2A"/>
    <w:rsid w:val="0021318A"/>
    <w:rsid w:val="00214B36"/>
    <w:rsid w:val="0021512A"/>
    <w:rsid w:val="00215769"/>
    <w:rsid w:val="00215D35"/>
    <w:rsid w:val="0022042B"/>
    <w:rsid w:val="002204E5"/>
    <w:rsid w:val="00221AFC"/>
    <w:rsid w:val="00221CD0"/>
    <w:rsid w:val="00222243"/>
    <w:rsid w:val="002225F6"/>
    <w:rsid w:val="002229C7"/>
    <w:rsid w:val="00223E46"/>
    <w:rsid w:val="00224A33"/>
    <w:rsid w:val="00230124"/>
    <w:rsid w:val="002343D3"/>
    <w:rsid w:val="00234BE2"/>
    <w:rsid w:val="00234E3C"/>
    <w:rsid w:val="0023608E"/>
    <w:rsid w:val="00237152"/>
    <w:rsid w:val="00241261"/>
    <w:rsid w:val="00241F6F"/>
    <w:rsid w:val="002423B8"/>
    <w:rsid w:val="00242E14"/>
    <w:rsid w:val="00245669"/>
    <w:rsid w:val="00245A91"/>
    <w:rsid w:val="00247994"/>
    <w:rsid w:val="00250222"/>
    <w:rsid w:val="00254607"/>
    <w:rsid w:val="00255863"/>
    <w:rsid w:val="00255F8F"/>
    <w:rsid w:val="00256F94"/>
    <w:rsid w:val="00257116"/>
    <w:rsid w:val="002604F2"/>
    <w:rsid w:val="002616D4"/>
    <w:rsid w:val="0026230F"/>
    <w:rsid w:val="002634E9"/>
    <w:rsid w:val="00263E5C"/>
    <w:rsid w:val="00265ABF"/>
    <w:rsid w:val="00265E69"/>
    <w:rsid w:val="002660AE"/>
    <w:rsid w:val="002668BA"/>
    <w:rsid w:val="0026711B"/>
    <w:rsid w:val="002701E4"/>
    <w:rsid w:val="00270ECC"/>
    <w:rsid w:val="00271173"/>
    <w:rsid w:val="00273B19"/>
    <w:rsid w:val="00273E4B"/>
    <w:rsid w:val="00275D1E"/>
    <w:rsid w:val="002771C6"/>
    <w:rsid w:val="00277C19"/>
    <w:rsid w:val="0028186B"/>
    <w:rsid w:val="00281B43"/>
    <w:rsid w:val="0028231A"/>
    <w:rsid w:val="0028566C"/>
    <w:rsid w:val="00285E7E"/>
    <w:rsid w:val="00286C0F"/>
    <w:rsid w:val="002872A2"/>
    <w:rsid w:val="002906C9"/>
    <w:rsid w:val="00290CB2"/>
    <w:rsid w:val="002910E7"/>
    <w:rsid w:val="00291D95"/>
    <w:rsid w:val="00293861"/>
    <w:rsid w:val="002938A6"/>
    <w:rsid w:val="00295265"/>
    <w:rsid w:val="00296C62"/>
    <w:rsid w:val="0029772F"/>
    <w:rsid w:val="002A04B0"/>
    <w:rsid w:val="002A053D"/>
    <w:rsid w:val="002A1914"/>
    <w:rsid w:val="002A1990"/>
    <w:rsid w:val="002A2403"/>
    <w:rsid w:val="002A4EB6"/>
    <w:rsid w:val="002A585C"/>
    <w:rsid w:val="002A65D8"/>
    <w:rsid w:val="002A7110"/>
    <w:rsid w:val="002A79C0"/>
    <w:rsid w:val="002A7BC9"/>
    <w:rsid w:val="002B02A2"/>
    <w:rsid w:val="002B07BD"/>
    <w:rsid w:val="002B0EFD"/>
    <w:rsid w:val="002B3421"/>
    <w:rsid w:val="002B382D"/>
    <w:rsid w:val="002B427D"/>
    <w:rsid w:val="002B4FBE"/>
    <w:rsid w:val="002B5DF4"/>
    <w:rsid w:val="002B6954"/>
    <w:rsid w:val="002B6CDE"/>
    <w:rsid w:val="002B6D13"/>
    <w:rsid w:val="002B7933"/>
    <w:rsid w:val="002C0663"/>
    <w:rsid w:val="002C10EF"/>
    <w:rsid w:val="002C26CE"/>
    <w:rsid w:val="002C27A5"/>
    <w:rsid w:val="002C2B98"/>
    <w:rsid w:val="002C3F86"/>
    <w:rsid w:val="002C5551"/>
    <w:rsid w:val="002C5D80"/>
    <w:rsid w:val="002C64CA"/>
    <w:rsid w:val="002C6E36"/>
    <w:rsid w:val="002C70EF"/>
    <w:rsid w:val="002D0120"/>
    <w:rsid w:val="002D2643"/>
    <w:rsid w:val="002D3B17"/>
    <w:rsid w:val="002D3F17"/>
    <w:rsid w:val="002D4126"/>
    <w:rsid w:val="002D4F82"/>
    <w:rsid w:val="002D5DF7"/>
    <w:rsid w:val="002D639B"/>
    <w:rsid w:val="002D692B"/>
    <w:rsid w:val="002D6C6B"/>
    <w:rsid w:val="002D7D60"/>
    <w:rsid w:val="002E10F9"/>
    <w:rsid w:val="002E3187"/>
    <w:rsid w:val="002E552C"/>
    <w:rsid w:val="002E5A0D"/>
    <w:rsid w:val="002E6225"/>
    <w:rsid w:val="002F03F7"/>
    <w:rsid w:val="002F1ABC"/>
    <w:rsid w:val="002F2903"/>
    <w:rsid w:val="002F29FC"/>
    <w:rsid w:val="002F38B1"/>
    <w:rsid w:val="002F4245"/>
    <w:rsid w:val="002F4B84"/>
    <w:rsid w:val="002F4E48"/>
    <w:rsid w:val="002F7BA2"/>
    <w:rsid w:val="003008B1"/>
    <w:rsid w:val="003028A4"/>
    <w:rsid w:val="00303D03"/>
    <w:rsid w:val="00305415"/>
    <w:rsid w:val="00307752"/>
    <w:rsid w:val="00311E23"/>
    <w:rsid w:val="0031470D"/>
    <w:rsid w:val="00320F9B"/>
    <w:rsid w:val="00322BA6"/>
    <w:rsid w:val="00323518"/>
    <w:rsid w:val="003235AD"/>
    <w:rsid w:val="003243E1"/>
    <w:rsid w:val="00325269"/>
    <w:rsid w:val="00333DFB"/>
    <w:rsid w:val="003341BB"/>
    <w:rsid w:val="003354BF"/>
    <w:rsid w:val="003360D9"/>
    <w:rsid w:val="0033644F"/>
    <w:rsid w:val="00342241"/>
    <w:rsid w:val="00343BD9"/>
    <w:rsid w:val="00345B12"/>
    <w:rsid w:val="00346D3B"/>
    <w:rsid w:val="00347373"/>
    <w:rsid w:val="00347C7D"/>
    <w:rsid w:val="00347CF7"/>
    <w:rsid w:val="00350811"/>
    <w:rsid w:val="003510CB"/>
    <w:rsid w:val="003527B6"/>
    <w:rsid w:val="00352A8C"/>
    <w:rsid w:val="0035375D"/>
    <w:rsid w:val="003538D6"/>
    <w:rsid w:val="003540F6"/>
    <w:rsid w:val="00355B12"/>
    <w:rsid w:val="00356E7C"/>
    <w:rsid w:val="00357D27"/>
    <w:rsid w:val="00362033"/>
    <w:rsid w:val="00363AA7"/>
    <w:rsid w:val="00364CE0"/>
    <w:rsid w:val="00364FC5"/>
    <w:rsid w:val="00366B96"/>
    <w:rsid w:val="003738F7"/>
    <w:rsid w:val="00375D2D"/>
    <w:rsid w:val="003766E3"/>
    <w:rsid w:val="00376B0A"/>
    <w:rsid w:val="00380523"/>
    <w:rsid w:val="00381804"/>
    <w:rsid w:val="0038189B"/>
    <w:rsid w:val="00381A92"/>
    <w:rsid w:val="00382170"/>
    <w:rsid w:val="00382663"/>
    <w:rsid w:val="00384E99"/>
    <w:rsid w:val="0038516E"/>
    <w:rsid w:val="00385697"/>
    <w:rsid w:val="00386345"/>
    <w:rsid w:val="003866D0"/>
    <w:rsid w:val="0038764F"/>
    <w:rsid w:val="00391CAE"/>
    <w:rsid w:val="00394A9C"/>
    <w:rsid w:val="00395696"/>
    <w:rsid w:val="00396DCB"/>
    <w:rsid w:val="00397AAE"/>
    <w:rsid w:val="003A040D"/>
    <w:rsid w:val="003A5598"/>
    <w:rsid w:val="003A5ECF"/>
    <w:rsid w:val="003A62BB"/>
    <w:rsid w:val="003A700F"/>
    <w:rsid w:val="003A788E"/>
    <w:rsid w:val="003A7BA0"/>
    <w:rsid w:val="003B1EF4"/>
    <w:rsid w:val="003B2C1E"/>
    <w:rsid w:val="003B44A1"/>
    <w:rsid w:val="003B52E7"/>
    <w:rsid w:val="003B7D54"/>
    <w:rsid w:val="003B7F3D"/>
    <w:rsid w:val="003C04F1"/>
    <w:rsid w:val="003C0A4F"/>
    <w:rsid w:val="003C0C20"/>
    <w:rsid w:val="003C0D7C"/>
    <w:rsid w:val="003C1450"/>
    <w:rsid w:val="003C20AE"/>
    <w:rsid w:val="003C2809"/>
    <w:rsid w:val="003C4439"/>
    <w:rsid w:val="003C517F"/>
    <w:rsid w:val="003C5D8F"/>
    <w:rsid w:val="003C723A"/>
    <w:rsid w:val="003D156A"/>
    <w:rsid w:val="003D174F"/>
    <w:rsid w:val="003D21FE"/>
    <w:rsid w:val="003D24AA"/>
    <w:rsid w:val="003D3454"/>
    <w:rsid w:val="003D3CB8"/>
    <w:rsid w:val="003D4B19"/>
    <w:rsid w:val="003D648A"/>
    <w:rsid w:val="003D6B5A"/>
    <w:rsid w:val="003E1C59"/>
    <w:rsid w:val="003E2878"/>
    <w:rsid w:val="003E369B"/>
    <w:rsid w:val="003E548D"/>
    <w:rsid w:val="003E5722"/>
    <w:rsid w:val="003E6540"/>
    <w:rsid w:val="003E6BA4"/>
    <w:rsid w:val="003F0711"/>
    <w:rsid w:val="003F1880"/>
    <w:rsid w:val="003F33DD"/>
    <w:rsid w:val="003F47A0"/>
    <w:rsid w:val="003F5E5C"/>
    <w:rsid w:val="003F5EA5"/>
    <w:rsid w:val="003F6FFC"/>
    <w:rsid w:val="003F7933"/>
    <w:rsid w:val="004000CC"/>
    <w:rsid w:val="00400969"/>
    <w:rsid w:val="00400B43"/>
    <w:rsid w:val="00401613"/>
    <w:rsid w:val="004020A2"/>
    <w:rsid w:val="00402280"/>
    <w:rsid w:val="004036D3"/>
    <w:rsid w:val="00403A99"/>
    <w:rsid w:val="00403CAF"/>
    <w:rsid w:val="00403FA2"/>
    <w:rsid w:val="004048CF"/>
    <w:rsid w:val="00405A67"/>
    <w:rsid w:val="004102B3"/>
    <w:rsid w:val="004106AA"/>
    <w:rsid w:val="0041159F"/>
    <w:rsid w:val="00413C63"/>
    <w:rsid w:val="004140F1"/>
    <w:rsid w:val="004148BA"/>
    <w:rsid w:val="004156FA"/>
    <w:rsid w:val="00415B0D"/>
    <w:rsid w:val="004179CC"/>
    <w:rsid w:val="0042147F"/>
    <w:rsid w:val="00421A34"/>
    <w:rsid w:val="00422357"/>
    <w:rsid w:val="00422F43"/>
    <w:rsid w:val="0042454C"/>
    <w:rsid w:val="004249E1"/>
    <w:rsid w:val="00424C57"/>
    <w:rsid w:val="004255C9"/>
    <w:rsid w:val="00426822"/>
    <w:rsid w:val="00426F17"/>
    <w:rsid w:val="00430979"/>
    <w:rsid w:val="00431113"/>
    <w:rsid w:val="0043183D"/>
    <w:rsid w:val="00431A85"/>
    <w:rsid w:val="00432F0C"/>
    <w:rsid w:val="0043455C"/>
    <w:rsid w:val="0043511A"/>
    <w:rsid w:val="00441653"/>
    <w:rsid w:val="004450AF"/>
    <w:rsid w:val="00445BEF"/>
    <w:rsid w:val="0044762E"/>
    <w:rsid w:val="004476F2"/>
    <w:rsid w:val="0045307F"/>
    <w:rsid w:val="004532CD"/>
    <w:rsid w:val="004534A3"/>
    <w:rsid w:val="00453D0C"/>
    <w:rsid w:val="0045442A"/>
    <w:rsid w:val="00456684"/>
    <w:rsid w:val="00456EFB"/>
    <w:rsid w:val="0046165F"/>
    <w:rsid w:val="004625AC"/>
    <w:rsid w:val="004628D9"/>
    <w:rsid w:val="00462A18"/>
    <w:rsid w:val="00462A7E"/>
    <w:rsid w:val="00462BA8"/>
    <w:rsid w:val="00463287"/>
    <w:rsid w:val="00463708"/>
    <w:rsid w:val="004639ED"/>
    <w:rsid w:val="0046438A"/>
    <w:rsid w:val="0046440B"/>
    <w:rsid w:val="004653CD"/>
    <w:rsid w:val="0046624D"/>
    <w:rsid w:val="004707F8"/>
    <w:rsid w:val="00472043"/>
    <w:rsid w:val="004746B4"/>
    <w:rsid w:val="00474E52"/>
    <w:rsid w:val="0047622C"/>
    <w:rsid w:val="0047717A"/>
    <w:rsid w:val="00477614"/>
    <w:rsid w:val="004802A6"/>
    <w:rsid w:val="00480480"/>
    <w:rsid w:val="00480A85"/>
    <w:rsid w:val="00480D8A"/>
    <w:rsid w:val="0048130C"/>
    <w:rsid w:val="00481C6D"/>
    <w:rsid w:val="0048564A"/>
    <w:rsid w:val="004877B1"/>
    <w:rsid w:val="00491143"/>
    <w:rsid w:val="004915F7"/>
    <w:rsid w:val="00491B23"/>
    <w:rsid w:val="00492083"/>
    <w:rsid w:val="00492E48"/>
    <w:rsid w:val="00494085"/>
    <w:rsid w:val="00495B82"/>
    <w:rsid w:val="00495F33"/>
    <w:rsid w:val="00497BEA"/>
    <w:rsid w:val="004A1A34"/>
    <w:rsid w:val="004A3395"/>
    <w:rsid w:val="004B4DD7"/>
    <w:rsid w:val="004B5EA1"/>
    <w:rsid w:val="004B6059"/>
    <w:rsid w:val="004B63B3"/>
    <w:rsid w:val="004B66DD"/>
    <w:rsid w:val="004B6EA7"/>
    <w:rsid w:val="004B7BD8"/>
    <w:rsid w:val="004C08C8"/>
    <w:rsid w:val="004C295A"/>
    <w:rsid w:val="004C3084"/>
    <w:rsid w:val="004C3E00"/>
    <w:rsid w:val="004C55D8"/>
    <w:rsid w:val="004C5795"/>
    <w:rsid w:val="004C6568"/>
    <w:rsid w:val="004D1FBF"/>
    <w:rsid w:val="004D39C1"/>
    <w:rsid w:val="004E1485"/>
    <w:rsid w:val="004E2932"/>
    <w:rsid w:val="004E3122"/>
    <w:rsid w:val="004E343D"/>
    <w:rsid w:val="004E5D9E"/>
    <w:rsid w:val="004E6777"/>
    <w:rsid w:val="004F01BE"/>
    <w:rsid w:val="004F0B16"/>
    <w:rsid w:val="004F14F7"/>
    <w:rsid w:val="004F1C59"/>
    <w:rsid w:val="004F4C20"/>
    <w:rsid w:val="004F5F26"/>
    <w:rsid w:val="004F72C0"/>
    <w:rsid w:val="004F7734"/>
    <w:rsid w:val="005005AF"/>
    <w:rsid w:val="00500CF8"/>
    <w:rsid w:val="005031B3"/>
    <w:rsid w:val="005036AF"/>
    <w:rsid w:val="005070F6"/>
    <w:rsid w:val="00507D0C"/>
    <w:rsid w:val="00510350"/>
    <w:rsid w:val="005108DB"/>
    <w:rsid w:val="0051179F"/>
    <w:rsid w:val="005132EE"/>
    <w:rsid w:val="0051382F"/>
    <w:rsid w:val="00513A2F"/>
    <w:rsid w:val="005151EB"/>
    <w:rsid w:val="00515F6E"/>
    <w:rsid w:val="00516FBB"/>
    <w:rsid w:val="00517489"/>
    <w:rsid w:val="00520892"/>
    <w:rsid w:val="005209BE"/>
    <w:rsid w:val="00520A20"/>
    <w:rsid w:val="00522EB2"/>
    <w:rsid w:val="005250A5"/>
    <w:rsid w:val="005251CC"/>
    <w:rsid w:val="005252EB"/>
    <w:rsid w:val="005259B0"/>
    <w:rsid w:val="00530981"/>
    <w:rsid w:val="00530ABA"/>
    <w:rsid w:val="00533F4F"/>
    <w:rsid w:val="005374A5"/>
    <w:rsid w:val="005376E1"/>
    <w:rsid w:val="005411F4"/>
    <w:rsid w:val="00545D3C"/>
    <w:rsid w:val="00546BB6"/>
    <w:rsid w:val="00550570"/>
    <w:rsid w:val="00553CA4"/>
    <w:rsid w:val="00554C8C"/>
    <w:rsid w:val="0055511C"/>
    <w:rsid w:val="005563F0"/>
    <w:rsid w:val="00557FF2"/>
    <w:rsid w:val="00560EB8"/>
    <w:rsid w:val="0056105A"/>
    <w:rsid w:val="00561632"/>
    <w:rsid w:val="005642B6"/>
    <w:rsid w:val="005664DF"/>
    <w:rsid w:val="005667FD"/>
    <w:rsid w:val="00567157"/>
    <w:rsid w:val="00567F10"/>
    <w:rsid w:val="00570271"/>
    <w:rsid w:val="005728F3"/>
    <w:rsid w:val="00573075"/>
    <w:rsid w:val="00574853"/>
    <w:rsid w:val="00575D33"/>
    <w:rsid w:val="00575EF1"/>
    <w:rsid w:val="00576B77"/>
    <w:rsid w:val="005815D9"/>
    <w:rsid w:val="00581E66"/>
    <w:rsid w:val="0058229A"/>
    <w:rsid w:val="00583153"/>
    <w:rsid w:val="0058343A"/>
    <w:rsid w:val="00584BE4"/>
    <w:rsid w:val="00585DAC"/>
    <w:rsid w:val="00585E3A"/>
    <w:rsid w:val="0058652F"/>
    <w:rsid w:val="00590648"/>
    <w:rsid w:val="00590C29"/>
    <w:rsid w:val="00590F0E"/>
    <w:rsid w:val="0059111D"/>
    <w:rsid w:val="0059139C"/>
    <w:rsid w:val="00591EB9"/>
    <w:rsid w:val="0059200C"/>
    <w:rsid w:val="005940F3"/>
    <w:rsid w:val="005954AE"/>
    <w:rsid w:val="00596C1F"/>
    <w:rsid w:val="005A196E"/>
    <w:rsid w:val="005A1E91"/>
    <w:rsid w:val="005A4A9E"/>
    <w:rsid w:val="005A5425"/>
    <w:rsid w:val="005A7F6D"/>
    <w:rsid w:val="005B0435"/>
    <w:rsid w:val="005B09ED"/>
    <w:rsid w:val="005B191D"/>
    <w:rsid w:val="005B2637"/>
    <w:rsid w:val="005B2DF1"/>
    <w:rsid w:val="005B450E"/>
    <w:rsid w:val="005B4F33"/>
    <w:rsid w:val="005B70F9"/>
    <w:rsid w:val="005C020F"/>
    <w:rsid w:val="005C0F1D"/>
    <w:rsid w:val="005C1334"/>
    <w:rsid w:val="005C1AA1"/>
    <w:rsid w:val="005C2CC6"/>
    <w:rsid w:val="005C41B0"/>
    <w:rsid w:val="005C70F7"/>
    <w:rsid w:val="005C736E"/>
    <w:rsid w:val="005D2727"/>
    <w:rsid w:val="005D4D43"/>
    <w:rsid w:val="005D565F"/>
    <w:rsid w:val="005D56C9"/>
    <w:rsid w:val="005D67D2"/>
    <w:rsid w:val="005E0CDA"/>
    <w:rsid w:val="005E1144"/>
    <w:rsid w:val="005E148D"/>
    <w:rsid w:val="005E450F"/>
    <w:rsid w:val="005E4E82"/>
    <w:rsid w:val="005E538E"/>
    <w:rsid w:val="005E598C"/>
    <w:rsid w:val="005E6569"/>
    <w:rsid w:val="005E710E"/>
    <w:rsid w:val="005E723E"/>
    <w:rsid w:val="005F2501"/>
    <w:rsid w:val="005F2A6C"/>
    <w:rsid w:val="005F2F4C"/>
    <w:rsid w:val="005F31E2"/>
    <w:rsid w:val="005F3C0D"/>
    <w:rsid w:val="005F5612"/>
    <w:rsid w:val="005F5E6F"/>
    <w:rsid w:val="005F71FE"/>
    <w:rsid w:val="005F7E50"/>
    <w:rsid w:val="005F7F91"/>
    <w:rsid w:val="0060023F"/>
    <w:rsid w:val="00600AC2"/>
    <w:rsid w:val="00601130"/>
    <w:rsid w:val="00601C57"/>
    <w:rsid w:val="00601F7F"/>
    <w:rsid w:val="006022C4"/>
    <w:rsid w:val="00602C79"/>
    <w:rsid w:val="00603140"/>
    <w:rsid w:val="00603518"/>
    <w:rsid w:val="00603B0D"/>
    <w:rsid w:val="00605D03"/>
    <w:rsid w:val="00607CC1"/>
    <w:rsid w:val="00610D02"/>
    <w:rsid w:val="0061201E"/>
    <w:rsid w:val="006124C0"/>
    <w:rsid w:val="00612AFA"/>
    <w:rsid w:val="00613329"/>
    <w:rsid w:val="00614C9D"/>
    <w:rsid w:val="00615073"/>
    <w:rsid w:val="00615D47"/>
    <w:rsid w:val="00617375"/>
    <w:rsid w:val="006179C6"/>
    <w:rsid w:val="00620361"/>
    <w:rsid w:val="0062458B"/>
    <w:rsid w:val="00624861"/>
    <w:rsid w:val="00624F7C"/>
    <w:rsid w:val="006255EB"/>
    <w:rsid w:val="00625F97"/>
    <w:rsid w:val="006269B4"/>
    <w:rsid w:val="0063037A"/>
    <w:rsid w:val="006309A7"/>
    <w:rsid w:val="00632462"/>
    <w:rsid w:val="00632FB1"/>
    <w:rsid w:val="006335A1"/>
    <w:rsid w:val="00634518"/>
    <w:rsid w:val="00634DDD"/>
    <w:rsid w:val="00634E68"/>
    <w:rsid w:val="00635AFE"/>
    <w:rsid w:val="00635F67"/>
    <w:rsid w:val="00636DC2"/>
    <w:rsid w:val="00637254"/>
    <w:rsid w:val="00637453"/>
    <w:rsid w:val="0064025D"/>
    <w:rsid w:val="00643921"/>
    <w:rsid w:val="006439ED"/>
    <w:rsid w:val="00643D25"/>
    <w:rsid w:val="00645150"/>
    <w:rsid w:val="00645A31"/>
    <w:rsid w:val="00650C18"/>
    <w:rsid w:val="006515A0"/>
    <w:rsid w:val="0065273B"/>
    <w:rsid w:val="00653A4E"/>
    <w:rsid w:val="00653AF1"/>
    <w:rsid w:val="00653E96"/>
    <w:rsid w:val="006544FA"/>
    <w:rsid w:val="006555D1"/>
    <w:rsid w:val="006565A9"/>
    <w:rsid w:val="00656628"/>
    <w:rsid w:val="00656E3F"/>
    <w:rsid w:val="00660B02"/>
    <w:rsid w:val="00660BD9"/>
    <w:rsid w:val="0066119B"/>
    <w:rsid w:val="00662930"/>
    <w:rsid w:val="00662C72"/>
    <w:rsid w:val="00663415"/>
    <w:rsid w:val="00663866"/>
    <w:rsid w:val="006644B1"/>
    <w:rsid w:val="006647EE"/>
    <w:rsid w:val="00664A34"/>
    <w:rsid w:val="00664CDD"/>
    <w:rsid w:val="00665907"/>
    <w:rsid w:val="00665CE2"/>
    <w:rsid w:val="00666F3F"/>
    <w:rsid w:val="00667B8C"/>
    <w:rsid w:val="00667F14"/>
    <w:rsid w:val="006716D9"/>
    <w:rsid w:val="0067171C"/>
    <w:rsid w:val="00671A9E"/>
    <w:rsid w:val="00672604"/>
    <w:rsid w:val="00672802"/>
    <w:rsid w:val="00672CFC"/>
    <w:rsid w:val="006733FC"/>
    <w:rsid w:val="00674C7B"/>
    <w:rsid w:val="00675F96"/>
    <w:rsid w:val="0067666A"/>
    <w:rsid w:val="0067778E"/>
    <w:rsid w:val="006813C0"/>
    <w:rsid w:val="00683167"/>
    <w:rsid w:val="006833A4"/>
    <w:rsid w:val="0068436B"/>
    <w:rsid w:val="006845B3"/>
    <w:rsid w:val="00685894"/>
    <w:rsid w:val="00685A43"/>
    <w:rsid w:val="0068602B"/>
    <w:rsid w:val="00686195"/>
    <w:rsid w:val="00686E3F"/>
    <w:rsid w:val="006870D7"/>
    <w:rsid w:val="00687513"/>
    <w:rsid w:val="006875EA"/>
    <w:rsid w:val="0069178A"/>
    <w:rsid w:val="00693933"/>
    <w:rsid w:val="00693A8D"/>
    <w:rsid w:val="00693A91"/>
    <w:rsid w:val="00694A32"/>
    <w:rsid w:val="00694D71"/>
    <w:rsid w:val="00695FCD"/>
    <w:rsid w:val="006A0C1E"/>
    <w:rsid w:val="006A18D2"/>
    <w:rsid w:val="006A26FC"/>
    <w:rsid w:val="006A30E4"/>
    <w:rsid w:val="006A3773"/>
    <w:rsid w:val="006A5EF1"/>
    <w:rsid w:val="006A6B62"/>
    <w:rsid w:val="006A7ABC"/>
    <w:rsid w:val="006B0150"/>
    <w:rsid w:val="006B0483"/>
    <w:rsid w:val="006B08A6"/>
    <w:rsid w:val="006B228B"/>
    <w:rsid w:val="006B2D11"/>
    <w:rsid w:val="006B3A87"/>
    <w:rsid w:val="006B3CE6"/>
    <w:rsid w:val="006C040E"/>
    <w:rsid w:val="006C041D"/>
    <w:rsid w:val="006C0E21"/>
    <w:rsid w:val="006C317F"/>
    <w:rsid w:val="006C36B4"/>
    <w:rsid w:val="006C39CD"/>
    <w:rsid w:val="006C536B"/>
    <w:rsid w:val="006C5521"/>
    <w:rsid w:val="006C6427"/>
    <w:rsid w:val="006C66A5"/>
    <w:rsid w:val="006D014B"/>
    <w:rsid w:val="006D018A"/>
    <w:rsid w:val="006D1AA6"/>
    <w:rsid w:val="006D1D0C"/>
    <w:rsid w:val="006D46C2"/>
    <w:rsid w:val="006D4CB5"/>
    <w:rsid w:val="006D4FA6"/>
    <w:rsid w:val="006D507E"/>
    <w:rsid w:val="006D5FA5"/>
    <w:rsid w:val="006D6917"/>
    <w:rsid w:val="006D6A47"/>
    <w:rsid w:val="006E1F10"/>
    <w:rsid w:val="006E2549"/>
    <w:rsid w:val="006E2F68"/>
    <w:rsid w:val="006E6420"/>
    <w:rsid w:val="006E669F"/>
    <w:rsid w:val="006E6E89"/>
    <w:rsid w:val="006F0A2D"/>
    <w:rsid w:val="006F1336"/>
    <w:rsid w:val="006F2474"/>
    <w:rsid w:val="006F4687"/>
    <w:rsid w:val="006F5231"/>
    <w:rsid w:val="006F6F9E"/>
    <w:rsid w:val="006F7E41"/>
    <w:rsid w:val="00701A3C"/>
    <w:rsid w:val="0070357A"/>
    <w:rsid w:val="0070528B"/>
    <w:rsid w:val="007057E5"/>
    <w:rsid w:val="00706498"/>
    <w:rsid w:val="00706A5C"/>
    <w:rsid w:val="00707681"/>
    <w:rsid w:val="00707D23"/>
    <w:rsid w:val="00707F25"/>
    <w:rsid w:val="007108FF"/>
    <w:rsid w:val="0071147A"/>
    <w:rsid w:val="007117A9"/>
    <w:rsid w:val="00711F67"/>
    <w:rsid w:val="00712F53"/>
    <w:rsid w:val="007135F5"/>
    <w:rsid w:val="0071403E"/>
    <w:rsid w:val="00714510"/>
    <w:rsid w:val="00714764"/>
    <w:rsid w:val="00714D46"/>
    <w:rsid w:val="00715C8D"/>
    <w:rsid w:val="007163D0"/>
    <w:rsid w:val="0071654C"/>
    <w:rsid w:val="00716AF4"/>
    <w:rsid w:val="007207C0"/>
    <w:rsid w:val="007224EB"/>
    <w:rsid w:val="00722B34"/>
    <w:rsid w:val="00723903"/>
    <w:rsid w:val="00725FEF"/>
    <w:rsid w:val="00727002"/>
    <w:rsid w:val="007316BA"/>
    <w:rsid w:val="00731887"/>
    <w:rsid w:val="00732601"/>
    <w:rsid w:val="00735415"/>
    <w:rsid w:val="007358B2"/>
    <w:rsid w:val="00735D3E"/>
    <w:rsid w:val="007376AD"/>
    <w:rsid w:val="00737910"/>
    <w:rsid w:val="00737D29"/>
    <w:rsid w:val="00740E26"/>
    <w:rsid w:val="00742035"/>
    <w:rsid w:val="0074338B"/>
    <w:rsid w:val="00743AFA"/>
    <w:rsid w:val="00743B8E"/>
    <w:rsid w:val="00745847"/>
    <w:rsid w:val="007479D7"/>
    <w:rsid w:val="00751C70"/>
    <w:rsid w:val="00751FD7"/>
    <w:rsid w:val="007523CD"/>
    <w:rsid w:val="007524AB"/>
    <w:rsid w:val="00752F97"/>
    <w:rsid w:val="00753939"/>
    <w:rsid w:val="00754865"/>
    <w:rsid w:val="0075577A"/>
    <w:rsid w:val="0075640F"/>
    <w:rsid w:val="0075670F"/>
    <w:rsid w:val="00756A3A"/>
    <w:rsid w:val="00757274"/>
    <w:rsid w:val="00757AF8"/>
    <w:rsid w:val="00757E7C"/>
    <w:rsid w:val="00760635"/>
    <w:rsid w:val="00760A6F"/>
    <w:rsid w:val="00760CE4"/>
    <w:rsid w:val="00761059"/>
    <w:rsid w:val="007629BA"/>
    <w:rsid w:val="007644AD"/>
    <w:rsid w:val="00764A82"/>
    <w:rsid w:val="00766C5C"/>
    <w:rsid w:val="0076759C"/>
    <w:rsid w:val="00767AEE"/>
    <w:rsid w:val="00772359"/>
    <w:rsid w:val="007735CE"/>
    <w:rsid w:val="00773C92"/>
    <w:rsid w:val="00773DDB"/>
    <w:rsid w:val="007746AF"/>
    <w:rsid w:val="00776801"/>
    <w:rsid w:val="007777E9"/>
    <w:rsid w:val="00777DC1"/>
    <w:rsid w:val="00780579"/>
    <w:rsid w:val="007812A9"/>
    <w:rsid w:val="007815A0"/>
    <w:rsid w:val="0078168A"/>
    <w:rsid w:val="00783EAE"/>
    <w:rsid w:val="00784BC7"/>
    <w:rsid w:val="0078753F"/>
    <w:rsid w:val="00790B95"/>
    <w:rsid w:val="00790CBA"/>
    <w:rsid w:val="007910FE"/>
    <w:rsid w:val="0079135B"/>
    <w:rsid w:val="0079175F"/>
    <w:rsid w:val="007918DE"/>
    <w:rsid w:val="007932D7"/>
    <w:rsid w:val="00793DCA"/>
    <w:rsid w:val="00794BED"/>
    <w:rsid w:val="0079763E"/>
    <w:rsid w:val="00797CF7"/>
    <w:rsid w:val="007A098A"/>
    <w:rsid w:val="007A1C1B"/>
    <w:rsid w:val="007A2F5F"/>
    <w:rsid w:val="007A53C5"/>
    <w:rsid w:val="007A540F"/>
    <w:rsid w:val="007A5A03"/>
    <w:rsid w:val="007A63F3"/>
    <w:rsid w:val="007A660A"/>
    <w:rsid w:val="007A668D"/>
    <w:rsid w:val="007B0792"/>
    <w:rsid w:val="007B1DA0"/>
    <w:rsid w:val="007B2765"/>
    <w:rsid w:val="007B6598"/>
    <w:rsid w:val="007B65C4"/>
    <w:rsid w:val="007B6ADA"/>
    <w:rsid w:val="007B7FE0"/>
    <w:rsid w:val="007C3CEF"/>
    <w:rsid w:val="007C43ED"/>
    <w:rsid w:val="007C6042"/>
    <w:rsid w:val="007C7EBC"/>
    <w:rsid w:val="007D01A6"/>
    <w:rsid w:val="007D0F40"/>
    <w:rsid w:val="007D14EB"/>
    <w:rsid w:val="007D3046"/>
    <w:rsid w:val="007D3356"/>
    <w:rsid w:val="007D46A2"/>
    <w:rsid w:val="007D5DA1"/>
    <w:rsid w:val="007D6380"/>
    <w:rsid w:val="007E183F"/>
    <w:rsid w:val="007E1AF7"/>
    <w:rsid w:val="007E335B"/>
    <w:rsid w:val="007E5204"/>
    <w:rsid w:val="007E5AD4"/>
    <w:rsid w:val="007E67AD"/>
    <w:rsid w:val="007F03CA"/>
    <w:rsid w:val="007F2857"/>
    <w:rsid w:val="007F293D"/>
    <w:rsid w:val="007F403E"/>
    <w:rsid w:val="007F469F"/>
    <w:rsid w:val="007F63C2"/>
    <w:rsid w:val="007F790F"/>
    <w:rsid w:val="008008DC"/>
    <w:rsid w:val="00802390"/>
    <w:rsid w:val="00804329"/>
    <w:rsid w:val="0080503D"/>
    <w:rsid w:val="0080529B"/>
    <w:rsid w:val="00805975"/>
    <w:rsid w:val="00805FB5"/>
    <w:rsid w:val="00806178"/>
    <w:rsid w:val="0081015A"/>
    <w:rsid w:val="00810490"/>
    <w:rsid w:val="00810502"/>
    <w:rsid w:val="008108FC"/>
    <w:rsid w:val="00810BA3"/>
    <w:rsid w:val="0081296E"/>
    <w:rsid w:val="00813C28"/>
    <w:rsid w:val="00814211"/>
    <w:rsid w:val="00814DF7"/>
    <w:rsid w:val="008169C0"/>
    <w:rsid w:val="00817AA8"/>
    <w:rsid w:val="0082096F"/>
    <w:rsid w:val="00820C25"/>
    <w:rsid w:val="00820F48"/>
    <w:rsid w:val="00822811"/>
    <w:rsid w:val="008228AF"/>
    <w:rsid w:val="00822C5B"/>
    <w:rsid w:val="0082338D"/>
    <w:rsid w:val="00825A35"/>
    <w:rsid w:val="00825CB2"/>
    <w:rsid w:val="008263F6"/>
    <w:rsid w:val="00826C73"/>
    <w:rsid w:val="008270B7"/>
    <w:rsid w:val="00830207"/>
    <w:rsid w:val="00831B79"/>
    <w:rsid w:val="00834C89"/>
    <w:rsid w:val="00835D15"/>
    <w:rsid w:val="00835DF5"/>
    <w:rsid w:val="00836E2C"/>
    <w:rsid w:val="008424A7"/>
    <w:rsid w:val="00844520"/>
    <w:rsid w:val="00846E68"/>
    <w:rsid w:val="008473D5"/>
    <w:rsid w:val="00850643"/>
    <w:rsid w:val="00851A42"/>
    <w:rsid w:val="00852D71"/>
    <w:rsid w:val="00853126"/>
    <w:rsid w:val="00853129"/>
    <w:rsid w:val="0086152C"/>
    <w:rsid w:val="00861799"/>
    <w:rsid w:val="0086239B"/>
    <w:rsid w:val="0086292D"/>
    <w:rsid w:val="00863266"/>
    <w:rsid w:val="00863C1B"/>
    <w:rsid w:val="00864D1E"/>
    <w:rsid w:val="0086785F"/>
    <w:rsid w:val="00867F00"/>
    <w:rsid w:val="00872830"/>
    <w:rsid w:val="00873B68"/>
    <w:rsid w:val="00874848"/>
    <w:rsid w:val="00875A30"/>
    <w:rsid w:val="00875C99"/>
    <w:rsid w:val="00877BF4"/>
    <w:rsid w:val="0088208B"/>
    <w:rsid w:val="008828AC"/>
    <w:rsid w:val="008839CE"/>
    <w:rsid w:val="008840B6"/>
    <w:rsid w:val="00887460"/>
    <w:rsid w:val="00887920"/>
    <w:rsid w:val="00887D0E"/>
    <w:rsid w:val="0089003D"/>
    <w:rsid w:val="008930A6"/>
    <w:rsid w:val="00893C71"/>
    <w:rsid w:val="00894283"/>
    <w:rsid w:val="00895AED"/>
    <w:rsid w:val="00896AD1"/>
    <w:rsid w:val="0089729B"/>
    <w:rsid w:val="00897A2D"/>
    <w:rsid w:val="008A126F"/>
    <w:rsid w:val="008A1900"/>
    <w:rsid w:val="008A393F"/>
    <w:rsid w:val="008A3B64"/>
    <w:rsid w:val="008A3DE0"/>
    <w:rsid w:val="008A3FBB"/>
    <w:rsid w:val="008A463C"/>
    <w:rsid w:val="008B0CED"/>
    <w:rsid w:val="008B0FD7"/>
    <w:rsid w:val="008B1E46"/>
    <w:rsid w:val="008B2BED"/>
    <w:rsid w:val="008B2D79"/>
    <w:rsid w:val="008B308D"/>
    <w:rsid w:val="008B35F7"/>
    <w:rsid w:val="008B3874"/>
    <w:rsid w:val="008B3B8D"/>
    <w:rsid w:val="008B4000"/>
    <w:rsid w:val="008B403C"/>
    <w:rsid w:val="008B42C8"/>
    <w:rsid w:val="008B4D60"/>
    <w:rsid w:val="008B5EEF"/>
    <w:rsid w:val="008B72B1"/>
    <w:rsid w:val="008C05F0"/>
    <w:rsid w:val="008C0AD1"/>
    <w:rsid w:val="008C1061"/>
    <w:rsid w:val="008C1CEA"/>
    <w:rsid w:val="008C5A75"/>
    <w:rsid w:val="008C615E"/>
    <w:rsid w:val="008C6A75"/>
    <w:rsid w:val="008D0B59"/>
    <w:rsid w:val="008D2A57"/>
    <w:rsid w:val="008D33ED"/>
    <w:rsid w:val="008D5643"/>
    <w:rsid w:val="008D571F"/>
    <w:rsid w:val="008D674E"/>
    <w:rsid w:val="008E03EC"/>
    <w:rsid w:val="008E28D3"/>
    <w:rsid w:val="008E3161"/>
    <w:rsid w:val="008E386A"/>
    <w:rsid w:val="008E46AD"/>
    <w:rsid w:val="008E4997"/>
    <w:rsid w:val="008E535C"/>
    <w:rsid w:val="008E5672"/>
    <w:rsid w:val="008E5DCF"/>
    <w:rsid w:val="008E64DD"/>
    <w:rsid w:val="008E6619"/>
    <w:rsid w:val="008E7B83"/>
    <w:rsid w:val="008F0EE4"/>
    <w:rsid w:val="008F11BA"/>
    <w:rsid w:val="008F24E2"/>
    <w:rsid w:val="008F2566"/>
    <w:rsid w:val="008F25B0"/>
    <w:rsid w:val="008F27A0"/>
    <w:rsid w:val="008F2BF4"/>
    <w:rsid w:val="008F4B03"/>
    <w:rsid w:val="008F57DE"/>
    <w:rsid w:val="008F783D"/>
    <w:rsid w:val="009001A6"/>
    <w:rsid w:val="00900372"/>
    <w:rsid w:val="0090212F"/>
    <w:rsid w:val="0090285C"/>
    <w:rsid w:val="009049F7"/>
    <w:rsid w:val="0090597F"/>
    <w:rsid w:val="00906DF0"/>
    <w:rsid w:val="0090702B"/>
    <w:rsid w:val="00910271"/>
    <w:rsid w:val="0091049C"/>
    <w:rsid w:val="0091129E"/>
    <w:rsid w:val="00911C11"/>
    <w:rsid w:val="00912187"/>
    <w:rsid w:val="00912B94"/>
    <w:rsid w:val="0091428E"/>
    <w:rsid w:val="009159C7"/>
    <w:rsid w:val="00915FBA"/>
    <w:rsid w:val="00916417"/>
    <w:rsid w:val="00917A79"/>
    <w:rsid w:val="00920376"/>
    <w:rsid w:val="00920E9D"/>
    <w:rsid w:val="00921559"/>
    <w:rsid w:val="0092174E"/>
    <w:rsid w:val="00921B66"/>
    <w:rsid w:val="00923ECC"/>
    <w:rsid w:val="0092451F"/>
    <w:rsid w:val="009264B0"/>
    <w:rsid w:val="00927A49"/>
    <w:rsid w:val="00927D6A"/>
    <w:rsid w:val="00930F89"/>
    <w:rsid w:val="00930F90"/>
    <w:rsid w:val="00931A6C"/>
    <w:rsid w:val="009321FB"/>
    <w:rsid w:val="009326A6"/>
    <w:rsid w:val="009371EA"/>
    <w:rsid w:val="009372A0"/>
    <w:rsid w:val="00942C24"/>
    <w:rsid w:val="00944460"/>
    <w:rsid w:val="00945795"/>
    <w:rsid w:val="00945CB9"/>
    <w:rsid w:val="00945EBD"/>
    <w:rsid w:val="0094674A"/>
    <w:rsid w:val="00947CB7"/>
    <w:rsid w:val="00953913"/>
    <w:rsid w:val="00953E59"/>
    <w:rsid w:val="00954A19"/>
    <w:rsid w:val="009558DE"/>
    <w:rsid w:val="00955F15"/>
    <w:rsid w:val="00956212"/>
    <w:rsid w:val="009575C3"/>
    <w:rsid w:val="00957CC5"/>
    <w:rsid w:val="00960070"/>
    <w:rsid w:val="009605C5"/>
    <w:rsid w:val="00960B8F"/>
    <w:rsid w:val="0096150C"/>
    <w:rsid w:val="00961F58"/>
    <w:rsid w:val="00964811"/>
    <w:rsid w:val="009650B6"/>
    <w:rsid w:val="009668FF"/>
    <w:rsid w:val="00966DD2"/>
    <w:rsid w:val="00967E73"/>
    <w:rsid w:val="00970128"/>
    <w:rsid w:val="0097064C"/>
    <w:rsid w:val="00972D35"/>
    <w:rsid w:val="00973506"/>
    <w:rsid w:val="00974A01"/>
    <w:rsid w:val="009755C1"/>
    <w:rsid w:val="00976D09"/>
    <w:rsid w:val="00980170"/>
    <w:rsid w:val="00983051"/>
    <w:rsid w:val="00984C0B"/>
    <w:rsid w:val="00984DA1"/>
    <w:rsid w:val="0098556C"/>
    <w:rsid w:val="0098770A"/>
    <w:rsid w:val="00987E51"/>
    <w:rsid w:val="009934AD"/>
    <w:rsid w:val="009957E5"/>
    <w:rsid w:val="00995A45"/>
    <w:rsid w:val="00995E6E"/>
    <w:rsid w:val="009A0A6F"/>
    <w:rsid w:val="009A0E3A"/>
    <w:rsid w:val="009A0EDC"/>
    <w:rsid w:val="009A188E"/>
    <w:rsid w:val="009A4991"/>
    <w:rsid w:val="009A4E52"/>
    <w:rsid w:val="009A5821"/>
    <w:rsid w:val="009A6E92"/>
    <w:rsid w:val="009A7B89"/>
    <w:rsid w:val="009A7BAE"/>
    <w:rsid w:val="009B20F4"/>
    <w:rsid w:val="009B2128"/>
    <w:rsid w:val="009B22FA"/>
    <w:rsid w:val="009B272D"/>
    <w:rsid w:val="009B6F29"/>
    <w:rsid w:val="009B7438"/>
    <w:rsid w:val="009B74C1"/>
    <w:rsid w:val="009B74C7"/>
    <w:rsid w:val="009B74E4"/>
    <w:rsid w:val="009B75AF"/>
    <w:rsid w:val="009C0B36"/>
    <w:rsid w:val="009C18C9"/>
    <w:rsid w:val="009C1BCA"/>
    <w:rsid w:val="009C21C1"/>
    <w:rsid w:val="009C3252"/>
    <w:rsid w:val="009C3ABE"/>
    <w:rsid w:val="009C4505"/>
    <w:rsid w:val="009C6E33"/>
    <w:rsid w:val="009C71CC"/>
    <w:rsid w:val="009C7315"/>
    <w:rsid w:val="009C75C5"/>
    <w:rsid w:val="009D179D"/>
    <w:rsid w:val="009D2637"/>
    <w:rsid w:val="009D2CDA"/>
    <w:rsid w:val="009D4784"/>
    <w:rsid w:val="009D4F9A"/>
    <w:rsid w:val="009D58B1"/>
    <w:rsid w:val="009D6DA4"/>
    <w:rsid w:val="009D7A3A"/>
    <w:rsid w:val="009D7E49"/>
    <w:rsid w:val="009E1AD2"/>
    <w:rsid w:val="009E5475"/>
    <w:rsid w:val="009E79DD"/>
    <w:rsid w:val="009F017E"/>
    <w:rsid w:val="009F05F3"/>
    <w:rsid w:val="009F1035"/>
    <w:rsid w:val="009F3F94"/>
    <w:rsid w:val="009F402D"/>
    <w:rsid w:val="009F48D8"/>
    <w:rsid w:val="009F5E70"/>
    <w:rsid w:val="009F6DFC"/>
    <w:rsid w:val="00A00439"/>
    <w:rsid w:val="00A00599"/>
    <w:rsid w:val="00A00968"/>
    <w:rsid w:val="00A03A5B"/>
    <w:rsid w:val="00A0479B"/>
    <w:rsid w:val="00A049D7"/>
    <w:rsid w:val="00A050E2"/>
    <w:rsid w:val="00A061A3"/>
    <w:rsid w:val="00A06B1B"/>
    <w:rsid w:val="00A0799A"/>
    <w:rsid w:val="00A11D91"/>
    <w:rsid w:val="00A2002C"/>
    <w:rsid w:val="00A207DF"/>
    <w:rsid w:val="00A20A23"/>
    <w:rsid w:val="00A22432"/>
    <w:rsid w:val="00A23290"/>
    <w:rsid w:val="00A23817"/>
    <w:rsid w:val="00A243BC"/>
    <w:rsid w:val="00A24ED3"/>
    <w:rsid w:val="00A266D7"/>
    <w:rsid w:val="00A27D58"/>
    <w:rsid w:val="00A27DD4"/>
    <w:rsid w:val="00A314BF"/>
    <w:rsid w:val="00A34870"/>
    <w:rsid w:val="00A3653F"/>
    <w:rsid w:val="00A37328"/>
    <w:rsid w:val="00A37DE9"/>
    <w:rsid w:val="00A4008E"/>
    <w:rsid w:val="00A40575"/>
    <w:rsid w:val="00A405A0"/>
    <w:rsid w:val="00A421E8"/>
    <w:rsid w:val="00A42F55"/>
    <w:rsid w:val="00A430CD"/>
    <w:rsid w:val="00A43B68"/>
    <w:rsid w:val="00A45B55"/>
    <w:rsid w:val="00A46DCA"/>
    <w:rsid w:val="00A50D41"/>
    <w:rsid w:val="00A50D8F"/>
    <w:rsid w:val="00A51645"/>
    <w:rsid w:val="00A543B2"/>
    <w:rsid w:val="00A54964"/>
    <w:rsid w:val="00A55D91"/>
    <w:rsid w:val="00A56547"/>
    <w:rsid w:val="00A565F3"/>
    <w:rsid w:val="00A5778E"/>
    <w:rsid w:val="00A57BB4"/>
    <w:rsid w:val="00A57E77"/>
    <w:rsid w:val="00A605EF"/>
    <w:rsid w:val="00A608C5"/>
    <w:rsid w:val="00A60A38"/>
    <w:rsid w:val="00A60B86"/>
    <w:rsid w:val="00A60F1F"/>
    <w:rsid w:val="00A64E4B"/>
    <w:rsid w:val="00A65845"/>
    <w:rsid w:val="00A6672D"/>
    <w:rsid w:val="00A671AD"/>
    <w:rsid w:val="00A67BBD"/>
    <w:rsid w:val="00A67D3F"/>
    <w:rsid w:val="00A70328"/>
    <w:rsid w:val="00A70517"/>
    <w:rsid w:val="00A7064E"/>
    <w:rsid w:val="00A70A56"/>
    <w:rsid w:val="00A7227D"/>
    <w:rsid w:val="00A722DF"/>
    <w:rsid w:val="00A72FDB"/>
    <w:rsid w:val="00A73B52"/>
    <w:rsid w:val="00A75404"/>
    <w:rsid w:val="00A7778D"/>
    <w:rsid w:val="00A811E3"/>
    <w:rsid w:val="00A8159F"/>
    <w:rsid w:val="00A815D5"/>
    <w:rsid w:val="00A83A99"/>
    <w:rsid w:val="00A84901"/>
    <w:rsid w:val="00A853B0"/>
    <w:rsid w:val="00A8578B"/>
    <w:rsid w:val="00A87324"/>
    <w:rsid w:val="00A87F36"/>
    <w:rsid w:val="00A9065C"/>
    <w:rsid w:val="00A92E23"/>
    <w:rsid w:val="00A9322A"/>
    <w:rsid w:val="00A93E7A"/>
    <w:rsid w:val="00A96B90"/>
    <w:rsid w:val="00A97243"/>
    <w:rsid w:val="00A977AA"/>
    <w:rsid w:val="00A97859"/>
    <w:rsid w:val="00AA0EDE"/>
    <w:rsid w:val="00AA159F"/>
    <w:rsid w:val="00AA1D1C"/>
    <w:rsid w:val="00AA30A5"/>
    <w:rsid w:val="00AA30F5"/>
    <w:rsid w:val="00AA3197"/>
    <w:rsid w:val="00AA51FA"/>
    <w:rsid w:val="00AA52BF"/>
    <w:rsid w:val="00AA7EA0"/>
    <w:rsid w:val="00AA7ECA"/>
    <w:rsid w:val="00AB0EF6"/>
    <w:rsid w:val="00AB1306"/>
    <w:rsid w:val="00AB1AD8"/>
    <w:rsid w:val="00AB5652"/>
    <w:rsid w:val="00AB666D"/>
    <w:rsid w:val="00AC0667"/>
    <w:rsid w:val="00AC0F4B"/>
    <w:rsid w:val="00AC46F8"/>
    <w:rsid w:val="00AC4BEA"/>
    <w:rsid w:val="00AC5500"/>
    <w:rsid w:val="00AC57ED"/>
    <w:rsid w:val="00AC5C99"/>
    <w:rsid w:val="00AC65DD"/>
    <w:rsid w:val="00AC7029"/>
    <w:rsid w:val="00AC742E"/>
    <w:rsid w:val="00AC762B"/>
    <w:rsid w:val="00AC79A3"/>
    <w:rsid w:val="00AD2377"/>
    <w:rsid w:val="00AD26B2"/>
    <w:rsid w:val="00AD360B"/>
    <w:rsid w:val="00AD3DE5"/>
    <w:rsid w:val="00AD54E7"/>
    <w:rsid w:val="00AD63F7"/>
    <w:rsid w:val="00AD6727"/>
    <w:rsid w:val="00AD6A3A"/>
    <w:rsid w:val="00AE00D6"/>
    <w:rsid w:val="00AE01A2"/>
    <w:rsid w:val="00AE2037"/>
    <w:rsid w:val="00AE333C"/>
    <w:rsid w:val="00AE382A"/>
    <w:rsid w:val="00AE3B33"/>
    <w:rsid w:val="00AE3BDC"/>
    <w:rsid w:val="00AE4DF5"/>
    <w:rsid w:val="00AE781A"/>
    <w:rsid w:val="00AF208C"/>
    <w:rsid w:val="00AF34D0"/>
    <w:rsid w:val="00AF3D4A"/>
    <w:rsid w:val="00AF6775"/>
    <w:rsid w:val="00AF6E6D"/>
    <w:rsid w:val="00AF7E15"/>
    <w:rsid w:val="00B01917"/>
    <w:rsid w:val="00B02DEA"/>
    <w:rsid w:val="00B03E8D"/>
    <w:rsid w:val="00B03F2B"/>
    <w:rsid w:val="00B04169"/>
    <w:rsid w:val="00B055BB"/>
    <w:rsid w:val="00B05680"/>
    <w:rsid w:val="00B05F50"/>
    <w:rsid w:val="00B1007C"/>
    <w:rsid w:val="00B101F8"/>
    <w:rsid w:val="00B114F7"/>
    <w:rsid w:val="00B1156F"/>
    <w:rsid w:val="00B1166B"/>
    <w:rsid w:val="00B14188"/>
    <w:rsid w:val="00B1503A"/>
    <w:rsid w:val="00B15AC3"/>
    <w:rsid w:val="00B16F93"/>
    <w:rsid w:val="00B17A33"/>
    <w:rsid w:val="00B17C06"/>
    <w:rsid w:val="00B201B8"/>
    <w:rsid w:val="00B208B3"/>
    <w:rsid w:val="00B209DF"/>
    <w:rsid w:val="00B23665"/>
    <w:rsid w:val="00B24E50"/>
    <w:rsid w:val="00B257EC"/>
    <w:rsid w:val="00B26AC3"/>
    <w:rsid w:val="00B272F2"/>
    <w:rsid w:val="00B30F3E"/>
    <w:rsid w:val="00B3107E"/>
    <w:rsid w:val="00B3157E"/>
    <w:rsid w:val="00B31C4F"/>
    <w:rsid w:val="00B31FFB"/>
    <w:rsid w:val="00B322B5"/>
    <w:rsid w:val="00B33211"/>
    <w:rsid w:val="00B35104"/>
    <w:rsid w:val="00B35CA2"/>
    <w:rsid w:val="00B37584"/>
    <w:rsid w:val="00B40FAD"/>
    <w:rsid w:val="00B41189"/>
    <w:rsid w:val="00B415F9"/>
    <w:rsid w:val="00B42448"/>
    <w:rsid w:val="00B44601"/>
    <w:rsid w:val="00B45340"/>
    <w:rsid w:val="00B45CC0"/>
    <w:rsid w:val="00B45E0E"/>
    <w:rsid w:val="00B5157B"/>
    <w:rsid w:val="00B51614"/>
    <w:rsid w:val="00B526AB"/>
    <w:rsid w:val="00B53A8E"/>
    <w:rsid w:val="00B53C51"/>
    <w:rsid w:val="00B54500"/>
    <w:rsid w:val="00B55B6C"/>
    <w:rsid w:val="00B57E8E"/>
    <w:rsid w:val="00B57F1C"/>
    <w:rsid w:val="00B60E0F"/>
    <w:rsid w:val="00B636AC"/>
    <w:rsid w:val="00B64D39"/>
    <w:rsid w:val="00B6601E"/>
    <w:rsid w:val="00B666BF"/>
    <w:rsid w:val="00B6797E"/>
    <w:rsid w:val="00B71192"/>
    <w:rsid w:val="00B71D84"/>
    <w:rsid w:val="00B722BE"/>
    <w:rsid w:val="00B72D7D"/>
    <w:rsid w:val="00B73B56"/>
    <w:rsid w:val="00B7562A"/>
    <w:rsid w:val="00B75848"/>
    <w:rsid w:val="00B76B42"/>
    <w:rsid w:val="00B77063"/>
    <w:rsid w:val="00B775CF"/>
    <w:rsid w:val="00B777B2"/>
    <w:rsid w:val="00B77C03"/>
    <w:rsid w:val="00B822F6"/>
    <w:rsid w:val="00B82FEC"/>
    <w:rsid w:val="00B835BA"/>
    <w:rsid w:val="00B83939"/>
    <w:rsid w:val="00B83C7D"/>
    <w:rsid w:val="00B84FC9"/>
    <w:rsid w:val="00B85E77"/>
    <w:rsid w:val="00B864F2"/>
    <w:rsid w:val="00B86653"/>
    <w:rsid w:val="00B86AD8"/>
    <w:rsid w:val="00B9088F"/>
    <w:rsid w:val="00B91592"/>
    <w:rsid w:val="00B91C70"/>
    <w:rsid w:val="00B927BB"/>
    <w:rsid w:val="00B92BE4"/>
    <w:rsid w:val="00B92E94"/>
    <w:rsid w:val="00B93468"/>
    <w:rsid w:val="00B94E88"/>
    <w:rsid w:val="00B95724"/>
    <w:rsid w:val="00B96158"/>
    <w:rsid w:val="00B96936"/>
    <w:rsid w:val="00BA2131"/>
    <w:rsid w:val="00BA29BB"/>
    <w:rsid w:val="00BA2D1F"/>
    <w:rsid w:val="00BA2EF3"/>
    <w:rsid w:val="00BA3021"/>
    <w:rsid w:val="00BA3D6B"/>
    <w:rsid w:val="00BA4A5C"/>
    <w:rsid w:val="00BA4B93"/>
    <w:rsid w:val="00BA527B"/>
    <w:rsid w:val="00BA6700"/>
    <w:rsid w:val="00BB03FF"/>
    <w:rsid w:val="00BB07B5"/>
    <w:rsid w:val="00BB17E9"/>
    <w:rsid w:val="00BB23AB"/>
    <w:rsid w:val="00BB25EA"/>
    <w:rsid w:val="00BB29D5"/>
    <w:rsid w:val="00BB30C2"/>
    <w:rsid w:val="00BB34DC"/>
    <w:rsid w:val="00BB4F5D"/>
    <w:rsid w:val="00BB6AB5"/>
    <w:rsid w:val="00BB6FCF"/>
    <w:rsid w:val="00BB72A5"/>
    <w:rsid w:val="00BC02E6"/>
    <w:rsid w:val="00BC0B62"/>
    <w:rsid w:val="00BC0E23"/>
    <w:rsid w:val="00BC0EBD"/>
    <w:rsid w:val="00BC11E4"/>
    <w:rsid w:val="00BC1F68"/>
    <w:rsid w:val="00BC2533"/>
    <w:rsid w:val="00BC2F71"/>
    <w:rsid w:val="00BC42E6"/>
    <w:rsid w:val="00BC5E2A"/>
    <w:rsid w:val="00BC651E"/>
    <w:rsid w:val="00BC6CCC"/>
    <w:rsid w:val="00BD04F7"/>
    <w:rsid w:val="00BD18BE"/>
    <w:rsid w:val="00BD3546"/>
    <w:rsid w:val="00BD477B"/>
    <w:rsid w:val="00BD4AF5"/>
    <w:rsid w:val="00BD508E"/>
    <w:rsid w:val="00BD612B"/>
    <w:rsid w:val="00BD6132"/>
    <w:rsid w:val="00BD6258"/>
    <w:rsid w:val="00BE0B80"/>
    <w:rsid w:val="00BE150F"/>
    <w:rsid w:val="00BE1A6C"/>
    <w:rsid w:val="00BE31E8"/>
    <w:rsid w:val="00BE3579"/>
    <w:rsid w:val="00BE41E0"/>
    <w:rsid w:val="00BE51B6"/>
    <w:rsid w:val="00BE5975"/>
    <w:rsid w:val="00BE6CB8"/>
    <w:rsid w:val="00BF1122"/>
    <w:rsid w:val="00BF185A"/>
    <w:rsid w:val="00BF295C"/>
    <w:rsid w:val="00BF2FB7"/>
    <w:rsid w:val="00BF35E6"/>
    <w:rsid w:val="00BF4179"/>
    <w:rsid w:val="00BF4B02"/>
    <w:rsid w:val="00BF4F98"/>
    <w:rsid w:val="00BF5A25"/>
    <w:rsid w:val="00BF5D5F"/>
    <w:rsid w:val="00BF7059"/>
    <w:rsid w:val="00BF760D"/>
    <w:rsid w:val="00C00709"/>
    <w:rsid w:val="00C00C82"/>
    <w:rsid w:val="00C02238"/>
    <w:rsid w:val="00C033FD"/>
    <w:rsid w:val="00C06496"/>
    <w:rsid w:val="00C07C76"/>
    <w:rsid w:val="00C107AD"/>
    <w:rsid w:val="00C10CD5"/>
    <w:rsid w:val="00C111E1"/>
    <w:rsid w:val="00C14DC6"/>
    <w:rsid w:val="00C14F8C"/>
    <w:rsid w:val="00C1659C"/>
    <w:rsid w:val="00C16A60"/>
    <w:rsid w:val="00C17259"/>
    <w:rsid w:val="00C17D96"/>
    <w:rsid w:val="00C2172D"/>
    <w:rsid w:val="00C226A3"/>
    <w:rsid w:val="00C2317A"/>
    <w:rsid w:val="00C239DF"/>
    <w:rsid w:val="00C248EE"/>
    <w:rsid w:val="00C259FE"/>
    <w:rsid w:val="00C2670B"/>
    <w:rsid w:val="00C300B5"/>
    <w:rsid w:val="00C3163B"/>
    <w:rsid w:val="00C316FB"/>
    <w:rsid w:val="00C32072"/>
    <w:rsid w:val="00C3250E"/>
    <w:rsid w:val="00C32EE9"/>
    <w:rsid w:val="00C358A2"/>
    <w:rsid w:val="00C36307"/>
    <w:rsid w:val="00C3718E"/>
    <w:rsid w:val="00C371A6"/>
    <w:rsid w:val="00C40817"/>
    <w:rsid w:val="00C427F7"/>
    <w:rsid w:val="00C442AD"/>
    <w:rsid w:val="00C4550A"/>
    <w:rsid w:val="00C455B2"/>
    <w:rsid w:val="00C45EF3"/>
    <w:rsid w:val="00C4606B"/>
    <w:rsid w:val="00C4709A"/>
    <w:rsid w:val="00C47137"/>
    <w:rsid w:val="00C51B9B"/>
    <w:rsid w:val="00C54B79"/>
    <w:rsid w:val="00C5545E"/>
    <w:rsid w:val="00C61859"/>
    <w:rsid w:val="00C66CB8"/>
    <w:rsid w:val="00C67546"/>
    <w:rsid w:val="00C701E1"/>
    <w:rsid w:val="00C737A1"/>
    <w:rsid w:val="00C74383"/>
    <w:rsid w:val="00C7445F"/>
    <w:rsid w:val="00C74BC5"/>
    <w:rsid w:val="00C7532C"/>
    <w:rsid w:val="00C75A33"/>
    <w:rsid w:val="00C76244"/>
    <w:rsid w:val="00C77061"/>
    <w:rsid w:val="00C779F8"/>
    <w:rsid w:val="00C81172"/>
    <w:rsid w:val="00C8127F"/>
    <w:rsid w:val="00C81CE8"/>
    <w:rsid w:val="00C82047"/>
    <w:rsid w:val="00C8222D"/>
    <w:rsid w:val="00C83D9A"/>
    <w:rsid w:val="00C84605"/>
    <w:rsid w:val="00C852DB"/>
    <w:rsid w:val="00C85879"/>
    <w:rsid w:val="00C86124"/>
    <w:rsid w:val="00C86F85"/>
    <w:rsid w:val="00C86FF6"/>
    <w:rsid w:val="00C90386"/>
    <w:rsid w:val="00C91BA4"/>
    <w:rsid w:val="00C94632"/>
    <w:rsid w:val="00C94F9C"/>
    <w:rsid w:val="00C95A64"/>
    <w:rsid w:val="00C97A9F"/>
    <w:rsid w:val="00C97FED"/>
    <w:rsid w:val="00CA096E"/>
    <w:rsid w:val="00CA0ACD"/>
    <w:rsid w:val="00CA14A7"/>
    <w:rsid w:val="00CA22A8"/>
    <w:rsid w:val="00CA34C8"/>
    <w:rsid w:val="00CA3A3E"/>
    <w:rsid w:val="00CA3B5D"/>
    <w:rsid w:val="00CA3B93"/>
    <w:rsid w:val="00CA4DC3"/>
    <w:rsid w:val="00CA620A"/>
    <w:rsid w:val="00CA69F8"/>
    <w:rsid w:val="00CA6CE6"/>
    <w:rsid w:val="00CA754D"/>
    <w:rsid w:val="00CB1F09"/>
    <w:rsid w:val="00CB29D3"/>
    <w:rsid w:val="00CB43DA"/>
    <w:rsid w:val="00CB4CBA"/>
    <w:rsid w:val="00CB4D19"/>
    <w:rsid w:val="00CB4E00"/>
    <w:rsid w:val="00CB54EB"/>
    <w:rsid w:val="00CB5AC7"/>
    <w:rsid w:val="00CB68FF"/>
    <w:rsid w:val="00CB6D84"/>
    <w:rsid w:val="00CB7509"/>
    <w:rsid w:val="00CB7A8E"/>
    <w:rsid w:val="00CC0B2A"/>
    <w:rsid w:val="00CC1041"/>
    <w:rsid w:val="00CC1097"/>
    <w:rsid w:val="00CC19B8"/>
    <w:rsid w:val="00CC1B1B"/>
    <w:rsid w:val="00CC1F47"/>
    <w:rsid w:val="00CC2A09"/>
    <w:rsid w:val="00CC47E5"/>
    <w:rsid w:val="00CC59C7"/>
    <w:rsid w:val="00CC6519"/>
    <w:rsid w:val="00CC6C06"/>
    <w:rsid w:val="00CC7D23"/>
    <w:rsid w:val="00CD1749"/>
    <w:rsid w:val="00CD2C1F"/>
    <w:rsid w:val="00CD3F8F"/>
    <w:rsid w:val="00CD44D0"/>
    <w:rsid w:val="00CE2154"/>
    <w:rsid w:val="00CE3972"/>
    <w:rsid w:val="00CE3FC1"/>
    <w:rsid w:val="00CE44F5"/>
    <w:rsid w:val="00CE4A3B"/>
    <w:rsid w:val="00CE50A1"/>
    <w:rsid w:val="00CE5325"/>
    <w:rsid w:val="00CE563E"/>
    <w:rsid w:val="00CE65BB"/>
    <w:rsid w:val="00CE6BA8"/>
    <w:rsid w:val="00CF027A"/>
    <w:rsid w:val="00CF12F8"/>
    <w:rsid w:val="00CF3636"/>
    <w:rsid w:val="00CF39E6"/>
    <w:rsid w:val="00CF4923"/>
    <w:rsid w:val="00CF5C43"/>
    <w:rsid w:val="00CF7F63"/>
    <w:rsid w:val="00D028E4"/>
    <w:rsid w:val="00D02953"/>
    <w:rsid w:val="00D044B7"/>
    <w:rsid w:val="00D04B31"/>
    <w:rsid w:val="00D066BC"/>
    <w:rsid w:val="00D076B9"/>
    <w:rsid w:val="00D10589"/>
    <w:rsid w:val="00D10A6F"/>
    <w:rsid w:val="00D11B6A"/>
    <w:rsid w:val="00D11DB4"/>
    <w:rsid w:val="00D11F78"/>
    <w:rsid w:val="00D1218D"/>
    <w:rsid w:val="00D12233"/>
    <w:rsid w:val="00D12AD3"/>
    <w:rsid w:val="00D13BAA"/>
    <w:rsid w:val="00D13FEE"/>
    <w:rsid w:val="00D140ED"/>
    <w:rsid w:val="00D146C3"/>
    <w:rsid w:val="00D14F97"/>
    <w:rsid w:val="00D16489"/>
    <w:rsid w:val="00D17F24"/>
    <w:rsid w:val="00D20415"/>
    <w:rsid w:val="00D204BF"/>
    <w:rsid w:val="00D222DF"/>
    <w:rsid w:val="00D222ED"/>
    <w:rsid w:val="00D22413"/>
    <w:rsid w:val="00D232BB"/>
    <w:rsid w:val="00D23395"/>
    <w:rsid w:val="00D23EC5"/>
    <w:rsid w:val="00D24257"/>
    <w:rsid w:val="00D24F39"/>
    <w:rsid w:val="00D25040"/>
    <w:rsid w:val="00D259BA"/>
    <w:rsid w:val="00D26CD8"/>
    <w:rsid w:val="00D273C7"/>
    <w:rsid w:val="00D32976"/>
    <w:rsid w:val="00D339E6"/>
    <w:rsid w:val="00D34D56"/>
    <w:rsid w:val="00D35496"/>
    <w:rsid w:val="00D36967"/>
    <w:rsid w:val="00D371C4"/>
    <w:rsid w:val="00D40BDB"/>
    <w:rsid w:val="00D45360"/>
    <w:rsid w:val="00D45C27"/>
    <w:rsid w:val="00D46489"/>
    <w:rsid w:val="00D4666D"/>
    <w:rsid w:val="00D47180"/>
    <w:rsid w:val="00D51365"/>
    <w:rsid w:val="00D5189F"/>
    <w:rsid w:val="00D51E40"/>
    <w:rsid w:val="00D51F01"/>
    <w:rsid w:val="00D52AA6"/>
    <w:rsid w:val="00D52DB8"/>
    <w:rsid w:val="00D54980"/>
    <w:rsid w:val="00D556B2"/>
    <w:rsid w:val="00D55893"/>
    <w:rsid w:val="00D565A9"/>
    <w:rsid w:val="00D57F44"/>
    <w:rsid w:val="00D60243"/>
    <w:rsid w:val="00D60AB0"/>
    <w:rsid w:val="00D63856"/>
    <w:rsid w:val="00D63EB6"/>
    <w:rsid w:val="00D65D6C"/>
    <w:rsid w:val="00D67919"/>
    <w:rsid w:val="00D67CF4"/>
    <w:rsid w:val="00D703E9"/>
    <w:rsid w:val="00D713AB"/>
    <w:rsid w:val="00D73267"/>
    <w:rsid w:val="00D732B2"/>
    <w:rsid w:val="00D7530F"/>
    <w:rsid w:val="00D80E34"/>
    <w:rsid w:val="00D823A8"/>
    <w:rsid w:val="00D82E3E"/>
    <w:rsid w:val="00D835B1"/>
    <w:rsid w:val="00D84036"/>
    <w:rsid w:val="00D844B2"/>
    <w:rsid w:val="00D845B5"/>
    <w:rsid w:val="00D84A59"/>
    <w:rsid w:val="00D84CC1"/>
    <w:rsid w:val="00D865CD"/>
    <w:rsid w:val="00D86D03"/>
    <w:rsid w:val="00D873F7"/>
    <w:rsid w:val="00D904A3"/>
    <w:rsid w:val="00D90C4E"/>
    <w:rsid w:val="00D90F51"/>
    <w:rsid w:val="00D91613"/>
    <w:rsid w:val="00D923C9"/>
    <w:rsid w:val="00D92A93"/>
    <w:rsid w:val="00D93397"/>
    <w:rsid w:val="00D9379D"/>
    <w:rsid w:val="00D941E8"/>
    <w:rsid w:val="00D946F7"/>
    <w:rsid w:val="00D96481"/>
    <w:rsid w:val="00D969D0"/>
    <w:rsid w:val="00D976F1"/>
    <w:rsid w:val="00DA00A3"/>
    <w:rsid w:val="00DA0266"/>
    <w:rsid w:val="00DA177A"/>
    <w:rsid w:val="00DA18BF"/>
    <w:rsid w:val="00DA1FFF"/>
    <w:rsid w:val="00DA3448"/>
    <w:rsid w:val="00DA4409"/>
    <w:rsid w:val="00DA4537"/>
    <w:rsid w:val="00DA454F"/>
    <w:rsid w:val="00DA4D9F"/>
    <w:rsid w:val="00DA57F5"/>
    <w:rsid w:val="00DA58D0"/>
    <w:rsid w:val="00DA67C1"/>
    <w:rsid w:val="00DA6BE7"/>
    <w:rsid w:val="00DB042D"/>
    <w:rsid w:val="00DB079F"/>
    <w:rsid w:val="00DB07C5"/>
    <w:rsid w:val="00DB10A1"/>
    <w:rsid w:val="00DB417E"/>
    <w:rsid w:val="00DB52C7"/>
    <w:rsid w:val="00DB620D"/>
    <w:rsid w:val="00DB6963"/>
    <w:rsid w:val="00DC0A8A"/>
    <w:rsid w:val="00DC0B31"/>
    <w:rsid w:val="00DC4256"/>
    <w:rsid w:val="00DC6663"/>
    <w:rsid w:val="00DC70A9"/>
    <w:rsid w:val="00DC7472"/>
    <w:rsid w:val="00DC75C4"/>
    <w:rsid w:val="00DD0A94"/>
    <w:rsid w:val="00DD0CBB"/>
    <w:rsid w:val="00DD1999"/>
    <w:rsid w:val="00DD291C"/>
    <w:rsid w:val="00DD2AA7"/>
    <w:rsid w:val="00DD2AC9"/>
    <w:rsid w:val="00DD39A6"/>
    <w:rsid w:val="00DD57EC"/>
    <w:rsid w:val="00DE0296"/>
    <w:rsid w:val="00DE02CE"/>
    <w:rsid w:val="00DE0606"/>
    <w:rsid w:val="00DE1536"/>
    <w:rsid w:val="00DE1E91"/>
    <w:rsid w:val="00DE46A9"/>
    <w:rsid w:val="00DE4F65"/>
    <w:rsid w:val="00DE6851"/>
    <w:rsid w:val="00DE6964"/>
    <w:rsid w:val="00DE6A6E"/>
    <w:rsid w:val="00DE7E16"/>
    <w:rsid w:val="00DF05A1"/>
    <w:rsid w:val="00DF1486"/>
    <w:rsid w:val="00DF193D"/>
    <w:rsid w:val="00DF1994"/>
    <w:rsid w:val="00DF1F90"/>
    <w:rsid w:val="00DF208C"/>
    <w:rsid w:val="00DF4310"/>
    <w:rsid w:val="00DF4964"/>
    <w:rsid w:val="00DF4B18"/>
    <w:rsid w:val="00DF6C50"/>
    <w:rsid w:val="00DF7C82"/>
    <w:rsid w:val="00DF7CFE"/>
    <w:rsid w:val="00E00C1F"/>
    <w:rsid w:val="00E0141A"/>
    <w:rsid w:val="00E0151E"/>
    <w:rsid w:val="00E01F28"/>
    <w:rsid w:val="00E028AC"/>
    <w:rsid w:val="00E031DA"/>
    <w:rsid w:val="00E03E5F"/>
    <w:rsid w:val="00E0471B"/>
    <w:rsid w:val="00E04F62"/>
    <w:rsid w:val="00E07E7A"/>
    <w:rsid w:val="00E1069C"/>
    <w:rsid w:val="00E12427"/>
    <w:rsid w:val="00E137D4"/>
    <w:rsid w:val="00E1498A"/>
    <w:rsid w:val="00E14BE8"/>
    <w:rsid w:val="00E163D5"/>
    <w:rsid w:val="00E17DC4"/>
    <w:rsid w:val="00E2141C"/>
    <w:rsid w:val="00E229C3"/>
    <w:rsid w:val="00E245D6"/>
    <w:rsid w:val="00E256C6"/>
    <w:rsid w:val="00E300CD"/>
    <w:rsid w:val="00E314A7"/>
    <w:rsid w:val="00E32695"/>
    <w:rsid w:val="00E3451D"/>
    <w:rsid w:val="00E37B1C"/>
    <w:rsid w:val="00E37F2E"/>
    <w:rsid w:val="00E40B9C"/>
    <w:rsid w:val="00E4179D"/>
    <w:rsid w:val="00E41B05"/>
    <w:rsid w:val="00E41FDF"/>
    <w:rsid w:val="00E42203"/>
    <w:rsid w:val="00E43F05"/>
    <w:rsid w:val="00E4605C"/>
    <w:rsid w:val="00E473FA"/>
    <w:rsid w:val="00E50CA2"/>
    <w:rsid w:val="00E50DFC"/>
    <w:rsid w:val="00E51C5E"/>
    <w:rsid w:val="00E51C7E"/>
    <w:rsid w:val="00E527B2"/>
    <w:rsid w:val="00E52B7D"/>
    <w:rsid w:val="00E576E2"/>
    <w:rsid w:val="00E57AE2"/>
    <w:rsid w:val="00E601AD"/>
    <w:rsid w:val="00E602DE"/>
    <w:rsid w:val="00E6043B"/>
    <w:rsid w:val="00E60AD5"/>
    <w:rsid w:val="00E61DA4"/>
    <w:rsid w:val="00E61F03"/>
    <w:rsid w:val="00E63674"/>
    <w:rsid w:val="00E63D83"/>
    <w:rsid w:val="00E63E8F"/>
    <w:rsid w:val="00E64E57"/>
    <w:rsid w:val="00E70584"/>
    <w:rsid w:val="00E71C9C"/>
    <w:rsid w:val="00E72593"/>
    <w:rsid w:val="00E72AB4"/>
    <w:rsid w:val="00E74B76"/>
    <w:rsid w:val="00E7574C"/>
    <w:rsid w:val="00E75ABB"/>
    <w:rsid w:val="00E7632E"/>
    <w:rsid w:val="00E800A1"/>
    <w:rsid w:val="00E80808"/>
    <w:rsid w:val="00E81EF2"/>
    <w:rsid w:val="00E822EA"/>
    <w:rsid w:val="00E82747"/>
    <w:rsid w:val="00E841F7"/>
    <w:rsid w:val="00E841FF"/>
    <w:rsid w:val="00E85885"/>
    <w:rsid w:val="00E85B6E"/>
    <w:rsid w:val="00E86A8B"/>
    <w:rsid w:val="00E9021A"/>
    <w:rsid w:val="00E90BB6"/>
    <w:rsid w:val="00E91578"/>
    <w:rsid w:val="00E92258"/>
    <w:rsid w:val="00E937FE"/>
    <w:rsid w:val="00E948A0"/>
    <w:rsid w:val="00E95201"/>
    <w:rsid w:val="00E96A6A"/>
    <w:rsid w:val="00E96D6A"/>
    <w:rsid w:val="00EA0463"/>
    <w:rsid w:val="00EA0B45"/>
    <w:rsid w:val="00EA0EA6"/>
    <w:rsid w:val="00EA11F5"/>
    <w:rsid w:val="00EA1869"/>
    <w:rsid w:val="00EA2E15"/>
    <w:rsid w:val="00EA681E"/>
    <w:rsid w:val="00EB04AE"/>
    <w:rsid w:val="00EB0AA4"/>
    <w:rsid w:val="00EB1354"/>
    <w:rsid w:val="00EB23C6"/>
    <w:rsid w:val="00EB439A"/>
    <w:rsid w:val="00EB5872"/>
    <w:rsid w:val="00EB5CED"/>
    <w:rsid w:val="00EB76E1"/>
    <w:rsid w:val="00EC02B3"/>
    <w:rsid w:val="00EC073D"/>
    <w:rsid w:val="00EC3CCD"/>
    <w:rsid w:val="00EC443D"/>
    <w:rsid w:val="00EC58F5"/>
    <w:rsid w:val="00EC5A00"/>
    <w:rsid w:val="00EC5DE2"/>
    <w:rsid w:val="00EC68AA"/>
    <w:rsid w:val="00EC7A6E"/>
    <w:rsid w:val="00ED4464"/>
    <w:rsid w:val="00ED46E9"/>
    <w:rsid w:val="00ED6C16"/>
    <w:rsid w:val="00ED72E9"/>
    <w:rsid w:val="00EE23B6"/>
    <w:rsid w:val="00EE2DC3"/>
    <w:rsid w:val="00EE37AC"/>
    <w:rsid w:val="00EE4C9B"/>
    <w:rsid w:val="00EE6CAA"/>
    <w:rsid w:val="00EF0135"/>
    <w:rsid w:val="00EF0165"/>
    <w:rsid w:val="00EF0221"/>
    <w:rsid w:val="00EF095F"/>
    <w:rsid w:val="00EF2510"/>
    <w:rsid w:val="00EF2C82"/>
    <w:rsid w:val="00EF4407"/>
    <w:rsid w:val="00EF487B"/>
    <w:rsid w:val="00EF5CD0"/>
    <w:rsid w:val="00EF7833"/>
    <w:rsid w:val="00F006CB"/>
    <w:rsid w:val="00F01019"/>
    <w:rsid w:val="00F010FB"/>
    <w:rsid w:val="00F01799"/>
    <w:rsid w:val="00F026F8"/>
    <w:rsid w:val="00F04D60"/>
    <w:rsid w:val="00F05877"/>
    <w:rsid w:val="00F0663A"/>
    <w:rsid w:val="00F10B7B"/>
    <w:rsid w:val="00F13E24"/>
    <w:rsid w:val="00F14AFF"/>
    <w:rsid w:val="00F156B9"/>
    <w:rsid w:val="00F156F5"/>
    <w:rsid w:val="00F15EF3"/>
    <w:rsid w:val="00F16175"/>
    <w:rsid w:val="00F168AD"/>
    <w:rsid w:val="00F204FD"/>
    <w:rsid w:val="00F21809"/>
    <w:rsid w:val="00F21B0F"/>
    <w:rsid w:val="00F22B5D"/>
    <w:rsid w:val="00F22CE3"/>
    <w:rsid w:val="00F2327D"/>
    <w:rsid w:val="00F2414E"/>
    <w:rsid w:val="00F243B0"/>
    <w:rsid w:val="00F24544"/>
    <w:rsid w:val="00F24EFD"/>
    <w:rsid w:val="00F2677C"/>
    <w:rsid w:val="00F2774F"/>
    <w:rsid w:val="00F304C8"/>
    <w:rsid w:val="00F31EA1"/>
    <w:rsid w:val="00F31EC4"/>
    <w:rsid w:val="00F32421"/>
    <w:rsid w:val="00F32F80"/>
    <w:rsid w:val="00F332F3"/>
    <w:rsid w:val="00F33864"/>
    <w:rsid w:val="00F33A03"/>
    <w:rsid w:val="00F33B5B"/>
    <w:rsid w:val="00F359A6"/>
    <w:rsid w:val="00F359D9"/>
    <w:rsid w:val="00F36B0C"/>
    <w:rsid w:val="00F4096B"/>
    <w:rsid w:val="00F412BD"/>
    <w:rsid w:val="00F418D2"/>
    <w:rsid w:val="00F41BF8"/>
    <w:rsid w:val="00F43CDD"/>
    <w:rsid w:val="00F44982"/>
    <w:rsid w:val="00F44CAF"/>
    <w:rsid w:val="00F45CA8"/>
    <w:rsid w:val="00F46396"/>
    <w:rsid w:val="00F47D19"/>
    <w:rsid w:val="00F5086E"/>
    <w:rsid w:val="00F511A6"/>
    <w:rsid w:val="00F530A3"/>
    <w:rsid w:val="00F6139F"/>
    <w:rsid w:val="00F620C9"/>
    <w:rsid w:val="00F63D9C"/>
    <w:rsid w:val="00F63E4D"/>
    <w:rsid w:val="00F63FAE"/>
    <w:rsid w:val="00F64A89"/>
    <w:rsid w:val="00F65A30"/>
    <w:rsid w:val="00F65C93"/>
    <w:rsid w:val="00F66F7B"/>
    <w:rsid w:val="00F70786"/>
    <w:rsid w:val="00F70EBB"/>
    <w:rsid w:val="00F71688"/>
    <w:rsid w:val="00F740E7"/>
    <w:rsid w:val="00F7414A"/>
    <w:rsid w:val="00F75A29"/>
    <w:rsid w:val="00F777C3"/>
    <w:rsid w:val="00F77BB2"/>
    <w:rsid w:val="00F80A91"/>
    <w:rsid w:val="00F82C43"/>
    <w:rsid w:val="00F83DC7"/>
    <w:rsid w:val="00F84622"/>
    <w:rsid w:val="00F84DB0"/>
    <w:rsid w:val="00F84F11"/>
    <w:rsid w:val="00F8515C"/>
    <w:rsid w:val="00F855A0"/>
    <w:rsid w:val="00F86678"/>
    <w:rsid w:val="00F90C18"/>
    <w:rsid w:val="00F911BF"/>
    <w:rsid w:val="00F914DF"/>
    <w:rsid w:val="00F9184B"/>
    <w:rsid w:val="00F91CAF"/>
    <w:rsid w:val="00F92F42"/>
    <w:rsid w:val="00F93DA4"/>
    <w:rsid w:val="00F94C75"/>
    <w:rsid w:val="00FA0120"/>
    <w:rsid w:val="00FA01F3"/>
    <w:rsid w:val="00FA07D3"/>
    <w:rsid w:val="00FB0AA2"/>
    <w:rsid w:val="00FB18E3"/>
    <w:rsid w:val="00FB2EED"/>
    <w:rsid w:val="00FB3AB7"/>
    <w:rsid w:val="00FB3D88"/>
    <w:rsid w:val="00FB40BB"/>
    <w:rsid w:val="00FB42B6"/>
    <w:rsid w:val="00FB51E3"/>
    <w:rsid w:val="00FB6722"/>
    <w:rsid w:val="00FB6B40"/>
    <w:rsid w:val="00FB707E"/>
    <w:rsid w:val="00FC0AC2"/>
    <w:rsid w:val="00FC0C7A"/>
    <w:rsid w:val="00FC1E90"/>
    <w:rsid w:val="00FC31B2"/>
    <w:rsid w:val="00FC3C50"/>
    <w:rsid w:val="00FC477D"/>
    <w:rsid w:val="00FC5499"/>
    <w:rsid w:val="00FC6351"/>
    <w:rsid w:val="00FC68AE"/>
    <w:rsid w:val="00FC71F1"/>
    <w:rsid w:val="00FC7341"/>
    <w:rsid w:val="00FC73BC"/>
    <w:rsid w:val="00FD1B4F"/>
    <w:rsid w:val="00FD36AB"/>
    <w:rsid w:val="00FD3DF5"/>
    <w:rsid w:val="00FD5B4D"/>
    <w:rsid w:val="00FD5FC3"/>
    <w:rsid w:val="00FD7520"/>
    <w:rsid w:val="00FD7946"/>
    <w:rsid w:val="00FE117B"/>
    <w:rsid w:val="00FE1B9F"/>
    <w:rsid w:val="00FE1CDA"/>
    <w:rsid w:val="00FE20D6"/>
    <w:rsid w:val="00FE46FB"/>
    <w:rsid w:val="00FE4B82"/>
    <w:rsid w:val="00FE5C2D"/>
    <w:rsid w:val="00FE650B"/>
    <w:rsid w:val="00FE711B"/>
    <w:rsid w:val="00FF3733"/>
    <w:rsid w:val="00FF473E"/>
    <w:rsid w:val="00FF4A57"/>
    <w:rsid w:val="00FF63A6"/>
    <w:rsid w:val="00FF657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BD464B9"/>
  <w15:docId w15:val="{BF77382A-E8CD-49CB-ACA2-FA85A2B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FF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0E5DFF"/>
    <w:rPr>
      <w:rFonts w:asciiTheme="majorHAnsi" w:eastAsiaTheme="majorEastAsia" w:hAnsiTheme="majorHAnsi" w:cstheme="majorBidi"/>
      <w:b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71D84"/>
    <w:rPr>
      <w:strike w:val="0"/>
      <w:dstrike w:val="0"/>
      <w:color w:val="0E7DE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71D84"/>
    <w:pPr>
      <w:spacing w:before="0" w:after="24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1382F"/>
    <w:pPr>
      <w:tabs>
        <w:tab w:val="right" w:leader="dot" w:pos="9350"/>
      </w:tabs>
      <w:spacing w:after="100"/>
      <w:ind w:left="2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415F9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9F3F9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32F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0C"/>
  </w:style>
  <w:style w:type="paragraph" w:styleId="Footer">
    <w:name w:val="footer"/>
    <w:basedOn w:val="Normal"/>
    <w:link w:val="FooterChar"/>
    <w:uiPriority w:val="99"/>
    <w:unhideWhenUsed/>
    <w:qFormat/>
    <w:rsid w:val="00432F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0C"/>
  </w:style>
  <w:style w:type="character" w:customStyle="1" w:styleId="fontsize21">
    <w:name w:val="fontsize21"/>
    <w:basedOn w:val="DefaultParagraphFont"/>
    <w:rsid w:val="00247994"/>
    <w:rPr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F5231"/>
    <w:pPr>
      <w:spacing w:before="0" w:after="100" w:line="259" w:lineRule="auto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F5231"/>
    <w:pPr>
      <w:spacing w:before="0" w:after="100" w:line="259" w:lineRule="auto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F5231"/>
    <w:pPr>
      <w:spacing w:before="0" w:after="100" w:line="259" w:lineRule="auto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F5231"/>
    <w:pPr>
      <w:spacing w:before="0" w:after="100" w:line="259" w:lineRule="auto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F5231"/>
    <w:pPr>
      <w:spacing w:before="0" w:after="100" w:line="259" w:lineRule="auto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F5231"/>
    <w:pPr>
      <w:spacing w:before="0" w:after="100" w:line="259" w:lineRule="auto"/>
      <w:ind w:left="1760"/>
    </w:pPr>
    <w:rPr>
      <w:lang w:val="en-GB" w:eastAsia="en-GB"/>
    </w:rPr>
  </w:style>
  <w:style w:type="table" w:styleId="PlainTable5">
    <w:name w:val="Plain Table 5"/>
    <w:basedOn w:val="TableNormal"/>
    <w:uiPriority w:val="45"/>
    <w:rsid w:val="007379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959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959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959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959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7910"/>
    <w:pPr>
      <w:spacing w:after="0" w:line="240" w:lineRule="auto"/>
    </w:pPr>
    <w:rPr>
      <w:color w:val="2C2C2C" w:themeColor="text1"/>
    </w:rPr>
    <w:tblPr>
      <w:tblStyleRowBandSize w:val="1"/>
      <w:tblStyleColBandSize w:val="1"/>
      <w:tblBorders>
        <w:top w:val="single" w:sz="4" w:space="0" w:color="2C2C2C" w:themeColor="text1"/>
        <w:bottom w:val="single" w:sz="4" w:space="0" w:color="2C2C2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C2C2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ListTable2">
    <w:name w:val="List Table 2"/>
    <w:basedOn w:val="TableNormal"/>
    <w:uiPriority w:val="47"/>
    <w:rsid w:val="0073791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bottom w:val="single" w:sz="4" w:space="0" w:color="808080" w:themeColor="text1" w:themeTint="99"/>
        <w:insideH w:val="single" w:sz="4" w:space="0" w:color="80808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1A9E"/>
    <w:rPr>
      <w:color w:val="6C606A" w:themeColor="followedHyperlink"/>
      <w:u w:val="single"/>
    </w:rPr>
  </w:style>
  <w:style w:type="table" w:styleId="PlainTable4">
    <w:name w:val="Plain Table 4"/>
    <w:basedOn w:val="TableNormal"/>
    <w:uiPriority w:val="44"/>
    <w:rsid w:val="00203E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58652F"/>
    <w:pPr>
      <w:spacing w:after="0" w:line="240" w:lineRule="auto"/>
    </w:pPr>
    <w:tblPr>
      <w:tblStyleRowBandSize w:val="1"/>
      <w:tblStyleColBandSize w:val="1"/>
      <w:tblBorders>
        <w:top w:val="single" w:sz="2" w:space="0" w:color="B3B3B7" w:themeColor="accent5" w:themeTint="99"/>
        <w:bottom w:val="single" w:sz="2" w:space="0" w:color="B3B3B7" w:themeColor="accent5" w:themeTint="99"/>
        <w:insideH w:val="single" w:sz="2" w:space="0" w:color="B3B3B7" w:themeColor="accent5" w:themeTint="99"/>
        <w:insideV w:val="single" w:sz="2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2601"/>
    <w:pPr>
      <w:spacing w:after="0" w:line="240" w:lineRule="auto"/>
    </w:pPr>
    <w:rPr>
      <w:color w:val="616165" w:themeColor="accent5" w:themeShade="BF"/>
    </w:r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3B3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732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B3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A65845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bottom w:val="single" w:sz="4" w:space="0" w:color="B3B3B7" w:themeColor="accent5" w:themeTint="99"/>
        <w:insideH w:val="single" w:sz="4" w:space="0" w:color="B3B3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530981"/>
    <w:pPr>
      <w:spacing w:after="0" w:line="240" w:lineRule="auto"/>
    </w:pPr>
    <w:tblPr>
      <w:tblStyleRowBandSize w:val="1"/>
      <w:tblStyleColBandSize w:val="1"/>
      <w:tblBorders>
        <w:top w:val="single" w:sz="4" w:space="0" w:color="AAAAAA" w:themeColor="text1" w:themeTint="66"/>
        <w:left w:val="single" w:sz="4" w:space="0" w:color="AAAAAA" w:themeColor="text1" w:themeTint="66"/>
        <w:bottom w:val="single" w:sz="4" w:space="0" w:color="AAAAAA" w:themeColor="text1" w:themeTint="66"/>
        <w:right w:val="single" w:sz="4" w:space="0" w:color="AAAAAA" w:themeColor="text1" w:themeTint="66"/>
        <w:insideH w:val="single" w:sz="4" w:space="0" w:color="AAAAAA" w:themeColor="text1" w:themeTint="66"/>
        <w:insideV w:val="single" w:sz="4" w:space="0" w:color="AAAA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C747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67">
          <w:marLeft w:val="734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385">
          <w:marLeft w:val="734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951">
          <w:marLeft w:val="734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88">
          <w:marLeft w:val="734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92">
          <w:marLeft w:val="734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61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A\AppData\Roaming\Microsoft\Templates\Banded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8F09B7-6646-43FA-B8E5-CC2C053E6F0E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232CB6B-F78B-4700-8D0D-56374FD64F5D}">
      <dgm:prSet phldrT="[Text]" custT="1"/>
      <dgm:spPr/>
      <dgm:t>
        <a:bodyPr/>
        <a:lstStyle/>
        <a:p>
          <a:r>
            <a:rPr lang="en-US" sz="1200" i="1">
              <a:latin typeface="Calibri" panose="020F0502020204030204" pitchFamily="34" charset="0"/>
            </a:rPr>
            <a:t>In the Library </a:t>
          </a:r>
          <a:r>
            <a:rPr lang="en-US" sz="1200" b="1">
              <a:latin typeface="Calibri" panose="020F0502020204030204" pitchFamily="34" charset="0"/>
            </a:rPr>
            <a:t>FreeBook</a:t>
          </a:r>
        </a:p>
      </dgm:t>
    </dgm:pt>
    <dgm:pt modelId="{9731E1AA-6BA9-452F-ADC4-8A9268D550C2}" type="parTrans" cxnId="{8DF1C607-2D6A-4B65-9CE7-7E4DE93DA346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D2E3B037-D7C3-4FFC-8DED-334246C4F48A}" type="sibTrans" cxnId="{8DF1C607-2D6A-4B65-9CE7-7E4DE93DA346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13ED45C9-98D7-49F2-A325-FCAD9655E085}">
      <dgm:prSet custT="1"/>
      <dgm:spPr/>
      <dgm:t>
        <a:bodyPr/>
        <a:lstStyle/>
        <a:p>
          <a:r>
            <a:rPr lang="en-US" sz="1200">
              <a:latin typeface="Calibri" panose="020F0502020204030204" pitchFamily="34" charset="0"/>
            </a:rPr>
            <a:t>Opt-In</a:t>
          </a:r>
        </a:p>
      </dgm:t>
    </dgm:pt>
    <dgm:pt modelId="{FFAC892C-FB54-4A19-8A11-6AA7F1247FC5}" type="parTrans" cxnId="{05B28875-9151-4B69-9097-BE110797BEC3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DB6B05EF-F5E2-4656-979A-2C349BDEB7AF}" type="sibTrans" cxnId="{05B28875-9151-4B69-9097-BE110797BEC3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3A3DFF28-92DF-45C2-B909-E017413F4E09}">
      <dgm:prSet custT="1"/>
      <dgm:spPr/>
      <dgm:t>
        <a:bodyPr/>
        <a:lstStyle/>
        <a:p>
          <a:r>
            <a:rPr lang="en-US" sz="1200">
              <a:latin typeface="Calibri" panose="020F0502020204030204" pitchFamily="34" charset="0"/>
            </a:rPr>
            <a:t>Engage with AR Content via App</a:t>
          </a:r>
        </a:p>
      </dgm:t>
    </dgm:pt>
    <dgm:pt modelId="{F4C8AC18-F120-4572-91FA-57124D2CF820}" type="parTrans" cxnId="{7313D5D8-2D70-4983-BD7D-AD4A95AA5679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8DC62ACF-FF41-4AD3-8DB8-6E888695B225}" type="sibTrans" cxnId="{7313D5D8-2D70-4983-BD7D-AD4A95AA5679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5E683829-E184-4CC3-8211-28C7076B1C58}">
      <dgm:prSet custT="1"/>
      <dgm:spPr/>
      <dgm:t>
        <a:bodyPr/>
        <a:lstStyle/>
        <a:p>
          <a:r>
            <a:rPr lang="en-US" sz="1200">
              <a:latin typeface="Calibri" panose="020F0502020204030204" pitchFamily="34" charset="0"/>
            </a:rPr>
            <a:t>Yes</a:t>
          </a:r>
        </a:p>
      </dgm:t>
    </dgm:pt>
    <dgm:pt modelId="{8C4A2495-45D2-4334-A7E1-DFCF2411501D}" type="parTrans" cxnId="{1644367D-E626-4A95-AD65-275A35B626F2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DF1B3560-6D8E-471B-92C7-FCF4EC6E3F0B}" type="sibTrans" cxnId="{1644367D-E626-4A95-AD65-275A35B626F2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D86BB9BE-1787-4D64-9E19-890E1BD20DBB}">
      <dgm:prSet custT="1"/>
      <dgm:spPr>
        <a:noFill/>
        <a:ln>
          <a:solidFill>
            <a:srgbClr val="FFC000"/>
          </a:solidFill>
        </a:ln>
      </dgm:spPr>
      <dgm:t>
        <a:bodyPr/>
        <a:lstStyle/>
        <a:p>
          <a:r>
            <a:rPr lang="en-US" sz="1200">
              <a:solidFill>
                <a:schemeClr val="bg1">
                  <a:lumMod val="50000"/>
                </a:schemeClr>
              </a:solidFill>
              <a:latin typeface="Calibri" panose="020F0502020204030204" pitchFamily="34" charset="0"/>
            </a:rPr>
            <a:t>No</a:t>
          </a:r>
        </a:p>
      </dgm:t>
    </dgm:pt>
    <dgm:pt modelId="{9DD35B82-87DA-4E91-A771-3DB142D0D74E}" type="parTrans" cxnId="{99BB2C12-738E-46DD-BF99-A08D876BBE7D}">
      <dgm:prSet/>
      <dgm:spPr>
        <a:ln>
          <a:solidFill>
            <a:srgbClr val="FFC000"/>
          </a:solidFill>
        </a:ln>
      </dgm:spPr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070C7D51-41D4-4D4A-94C2-F1DD2983D768}" type="sibTrans" cxnId="{99BB2C12-738E-46DD-BF99-A08D876BBE7D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F306D358-B72D-4A3B-830B-CFF02884AC2C}">
      <dgm:prSet custT="1"/>
      <dgm:spPr/>
      <dgm:t>
        <a:bodyPr/>
        <a:lstStyle/>
        <a:p>
          <a:r>
            <a:rPr lang="en-US" sz="1200">
              <a:latin typeface="Calibri" panose="020F0502020204030204" pitchFamily="34" charset="0"/>
            </a:rPr>
            <a:t>Extra Chapter and Discount Code for All Books Included</a:t>
          </a:r>
        </a:p>
      </dgm:t>
    </dgm:pt>
    <dgm:pt modelId="{5056BBD7-8A61-482F-AEDE-0D2DDCD7135D}" type="parTrans" cxnId="{47DD1982-7C35-418D-A862-57A1F7969152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9FED2081-ED43-4A62-ABAF-C55B6AD4FED9}" type="sibTrans" cxnId="{47DD1982-7C35-418D-A862-57A1F7969152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8AD4612A-FABE-4EEC-B661-D0F9C861E164}">
      <dgm:prSet custT="1"/>
      <dgm:spPr/>
      <dgm:t>
        <a:bodyPr/>
        <a:lstStyle/>
        <a:p>
          <a:r>
            <a:rPr lang="en-US" sz="1200">
              <a:latin typeface="Calibri" panose="020F0502020204030204" pitchFamily="34" charset="0"/>
            </a:rPr>
            <a:t>Share via Twitter with Hashtag</a:t>
          </a:r>
        </a:p>
      </dgm:t>
    </dgm:pt>
    <dgm:pt modelId="{8CC68E49-2039-4326-B3CE-DE1604D219B0}" type="parTrans" cxnId="{C4508CFD-CFFC-461F-9F12-8D230D334449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FE886AD1-1BB0-4BD9-A10C-4AEF667C32E7}" type="sibTrans" cxnId="{C4508CFD-CFFC-461F-9F12-8D230D334449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E980BE73-DA86-4318-A688-A66E3A80FD03}">
      <dgm:prSet custT="1"/>
      <dgm:spPr/>
      <dgm:t>
        <a:bodyPr/>
        <a:lstStyle/>
        <a:p>
          <a:r>
            <a:rPr lang="en-US" sz="1200">
              <a:latin typeface="Calibri" panose="020F0502020204030204" pitchFamily="34" charset="0"/>
            </a:rPr>
            <a:t>Yes</a:t>
          </a:r>
        </a:p>
      </dgm:t>
    </dgm:pt>
    <dgm:pt modelId="{18BF09CC-0B15-4C44-B43B-C7408D70E1EB}" type="parTrans" cxnId="{2B4CBA8F-3E76-4AB8-903A-4B4D1A072C36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A848BA82-013F-41E3-8D28-642273BD96E3}" type="sibTrans" cxnId="{2B4CBA8F-3E76-4AB8-903A-4B4D1A072C36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A210B6B6-2172-4702-8A9D-0372B608B637}">
      <dgm:prSet custT="1"/>
      <dgm:spPr>
        <a:noFill/>
        <a:ln>
          <a:solidFill>
            <a:srgbClr val="FFC000"/>
          </a:solidFill>
        </a:ln>
      </dgm:spPr>
      <dgm:t>
        <a:bodyPr/>
        <a:lstStyle/>
        <a:p>
          <a:r>
            <a:rPr lang="en-US" sz="1200">
              <a:solidFill>
                <a:schemeClr val="bg1">
                  <a:lumMod val="50000"/>
                </a:schemeClr>
              </a:solidFill>
              <a:latin typeface="Calibri" panose="020F0502020204030204" pitchFamily="34" charset="0"/>
            </a:rPr>
            <a:t>No</a:t>
          </a:r>
        </a:p>
      </dgm:t>
    </dgm:pt>
    <dgm:pt modelId="{82534E1E-9DB0-452D-B5B8-27978363754E}" type="parTrans" cxnId="{393D4A5E-E7AC-460D-8430-D8D8A3C8DF25}">
      <dgm:prSet/>
      <dgm:spPr>
        <a:ln>
          <a:solidFill>
            <a:srgbClr val="FFC000"/>
          </a:solidFill>
        </a:ln>
      </dgm:spPr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15A48072-CBFA-4805-AB8B-F48607635F3E}" type="sibTrans" cxnId="{393D4A5E-E7AC-460D-8430-D8D8A3C8DF25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0D0DB9ED-6013-44F6-BA2C-603A23D503AA}">
      <dgm:prSet custT="1"/>
      <dgm:spPr/>
      <dgm:t>
        <a:bodyPr/>
        <a:lstStyle/>
        <a:p>
          <a:r>
            <a:rPr lang="en-US" sz="1200">
              <a:latin typeface="Calibri" panose="020F0502020204030204" pitchFamily="34" charset="0"/>
            </a:rPr>
            <a:t>Discount Code for Main Book via DM on Library Lantern</a:t>
          </a:r>
        </a:p>
      </dgm:t>
    </dgm:pt>
    <dgm:pt modelId="{7F45F3FD-30D7-4DD8-AD85-4BE325E2273C}" type="parTrans" cxnId="{A6791881-3DC7-4BB0-B21F-CDA0970D278E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DDF388CC-8E48-4EA6-AB15-77523A464F08}" type="sibTrans" cxnId="{A6791881-3DC7-4BB0-B21F-CDA0970D278E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A75B5D7C-8E4B-47BF-8EA1-10CDD68B73FA}">
      <dgm:prSet custT="1"/>
      <dgm:spPr>
        <a:noFill/>
        <a:ln>
          <a:solidFill>
            <a:srgbClr val="FFC000"/>
          </a:solidFill>
        </a:ln>
      </dgm:spPr>
      <dgm:t>
        <a:bodyPr/>
        <a:lstStyle/>
        <a:p>
          <a:r>
            <a:rPr lang="en-US" sz="1200">
              <a:solidFill>
                <a:schemeClr val="bg1">
                  <a:lumMod val="50000"/>
                </a:schemeClr>
              </a:solidFill>
              <a:latin typeface="Calibri" panose="020F0502020204030204" pitchFamily="34" charset="0"/>
            </a:rPr>
            <a:t>No Opt-In</a:t>
          </a:r>
        </a:p>
      </dgm:t>
    </dgm:pt>
    <dgm:pt modelId="{24F01765-D747-4654-AC3B-3373420A03A6}" type="parTrans" cxnId="{E3F45E01-4DB3-4EAC-8CA9-B2DFED59C395}">
      <dgm:prSet/>
      <dgm:spPr>
        <a:ln>
          <a:solidFill>
            <a:srgbClr val="FFC000"/>
          </a:solidFill>
        </a:ln>
      </dgm:spPr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CD260E21-AF93-4D86-8F7D-E37F1830E0C5}" type="sibTrans" cxnId="{E3F45E01-4DB3-4EAC-8CA9-B2DFED59C395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B044A838-F52D-4BEC-94D3-871A7395FFE3}">
      <dgm:prSet custT="1"/>
      <dgm:spPr/>
      <dgm:t>
        <a:bodyPr/>
        <a:lstStyle/>
        <a:p>
          <a:r>
            <a:rPr lang="en-US" sz="1200">
              <a:latin typeface="Calibri" panose="020F0502020204030204" pitchFamily="34" charset="0"/>
            </a:rPr>
            <a:t>Access to </a:t>
          </a:r>
          <a:br>
            <a:rPr lang="en-US" sz="1200">
              <a:latin typeface="Calibri" panose="020F0502020204030204" pitchFamily="34" charset="0"/>
            </a:rPr>
          </a:br>
          <a:r>
            <a:rPr lang="en-US" sz="1200" b="1">
              <a:latin typeface="Calibri" panose="020F0502020204030204" pitchFamily="34" charset="0"/>
            </a:rPr>
            <a:t>FreeBook</a:t>
          </a:r>
        </a:p>
      </dgm:t>
    </dgm:pt>
    <dgm:pt modelId="{974788FE-D295-4F3D-8E80-971C05C77B9D}" type="sibTrans" cxnId="{874C7979-A2FD-4A03-AA7F-C6E6F592704F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F6DEF7ED-EFB2-47E7-A7C4-AF852791ED07}" type="parTrans" cxnId="{874C7979-A2FD-4A03-AA7F-C6E6F592704F}">
      <dgm:prSet/>
      <dgm:spPr/>
      <dgm:t>
        <a:bodyPr/>
        <a:lstStyle/>
        <a:p>
          <a:endParaRPr lang="en-US" sz="1200">
            <a:latin typeface="Calibri" panose="020F0502020204030204" pitchFamily="34" charset="0"/>
          </a:endParaRPr>
        </a:p>
      </dgm:t>
    </dgm:pt>
    <dgm:pt modelId="{53177D05-6614-4B5A-8C3C-B528DAF3636C}" type="pres">
      <dgm:prSet presAssocID="{C48F09B7-6646-43FA-B8E5-CC2C053E6F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95E005-64CB-4301-A6F5-081ABBB15B28}" type="pres">
      <dgm:prSet presAssocID="{A232CB6B-F78B-4700-8D0D-56374FD64F5D}" presName="hierRoot1" presStyleCnt="0">
        <dgm:presLayoutVars>
          <dgm:hierBranch val="init"/>
        </dgm:presLayoutVars>
      </dgm:prSet>
      <dgm:spPr/>
    </dgm:pt>
    <dgm:pt modelId="{FB4E74E5-2EC7-464A-A1A0-730992960F23}" type="pres">
      <dgm:prSet presAssocID="{A232CB6B-F78B-4700-8D0D-56374FD64F5D}" presName="rootComposite1" presStyleCnt="0"/>
      <dgm:spPr/>
    </dgm:pt>
    <dgm:pt modelId="{39AC191D-8E9C-4F2C-AB32-42A34B637259}" type="pres">
      <dgm:prSet presAssocID="{A232CB6B-F78B-4700-8D0D-56374FD64F5D}" presName="rootText1" presStyleLbl="node0" presStyleIdx="0" presStyleCnt="1">
        <dgm:presLayoutVars>
          <dgm:chPref val="3"/>
        </dgm:presLayoutVars>
      </dgm:prSet>
      <dgm:spPr/>
    </dgm:pt>
    <dgm:pt modelId="{2C634569-A9FE-4CA5-B88C-DD9587B0D16B}" type="pres">
      <dgm:prSet presAssocID="{A232CB6B-F78B-4700-8D0D-56374FD64F5D}" presName="rootConnector1" presStyleLbl="node1" presStyleIdx="0" presStyleCnt="0"/>
      <dgm:spPr/>
    </dgm:pt>
    <dgm:pt modelId="{5AB9900D-1042-4394-BFB2-28CF2E6187A4}" type="pres">
      <dgm:prSet presAssocID="{A232CB6B-F78B-4700-8D0D-56374FD64F5D}" presName="hierChild2" presStyleCnt="0"/>
      <dgm:spPr/>
    </dgm:pt>
    <dgm:pt modelId="{DB26F38B-F264-46EB-A1C2-11AB305A70D5}" type="pres">
      <dgm:prSet presAssocID="{FFAC892C-FB54-4A19-8A11-6AA7F1247FC5}" presName="Name37" presStyleLbl="parChTrans1D2" presStyleIdx="0" presStyleCnt="2"/>
      <dgm:spPr/>
    </dgm:pt>
    <dgm:pt modelId="{293F6C40-F874-4765-9C20-AE57B35E3F83}" type="pres">
      <dgm:prSet presAssocID="{13ED45C9-98D7-49F2-A325-FCAD9655E085}" presName="hierRoot2" presStyleCnt="0">
        <dgm:presLayoutVars>
          <dgm:hierBranch val="init"/>
        </dgm:presLayoutVars>
      </dgm:prSet>
      <dgm:spPr/>
    </dgm:pt>
    <dgm:pt modelId="{687CD460-FCB9-4AEB-A78C-F13B66B50920}" type="pres">
      <dgm:prSet presAssocID="{13ED45C9-98D7-49F2-A325-FCAD9655E085}" presName="rootComposite" presStyleCnt="0"/>
      <dgm:spPr/>
    </dgm:pt>
    <dgm:pt modelId="{A5C0E848-3160-4F4A-BF6A-D72DE44E7647}" type="pres">
      <dgm:prSet presAssocID="{13ED45C9-98D7-49F2-A325-FCAD9655E085}" presName="rootText" presStyleLbl="node2" presStyleIdx="0" presStyleCnt="2">
        <dgm:presLayoutVars>
          <dgm:chPref val="3"/>
        </dgm:presLayoutVars>
      </dgm:prSet>
      <dgm:spPr/>
    </dgm:pt>
    <dgm:pt modelId="{FF8BFBED-8FB8-467D-B9D7-ED9FB70DA322}" type="pres">
      <dgm:prSet presAssocID="{13ED45C9-98D7-49F2-A325-FCAD9655E085}" presName="rootConnector" presStyleLbl="node2" presStyleIdx="0" presStyleCnt="2"/>
      <dgm:spPr/>
    </dgm:pt>
    <dgm:pt modelId="{EC68E361-27C0-4A42-91A6-E50162542EF7}" type="pres">
      <dgm:prSet presAssocID="{13ED45C9-98D7-49F2-A325-FCAD9655E085}" presName="hierChild4" presStyleCnt="0"/>
      <dgm:spPr/>
    </dgm:pt>
    <dgm:pt modelId="{675A6C4F-C409-4CAD-A9DF-554797CCCB71}" type="pres">
      <dgm:prSet presAssocID="{F6DEF7ED-EFB2-47E7-A7C4-AF852791ED07}" presName="Name37" presStyleLbl="parChTrans1D3" presStyleIdx="0" presStyleCnt="1"/>
      <dgm:spPr/>
    </dgm:pt>
    <dgm:pt modelId="{82DC8FF1-2C44-417F-BE4C-DC35CDCE5CE2}" type="pres">
      <dgm:prSet presAssocID="{B044A838-F52D-4BEC-94D3-871A7395FFE3}" presName="hierRoot2" presStyleCnt="0">
        <dgm:presLayoutVars>
          <dgm:hierBranch val="init"/>
        </dgm:presLayoutVars>
      </dgm:prSet>
      <dgm:spPr/>
    </dgm:pt>
    <dgm:pt modelId="{3DFD0B99-D733-4DD7-AB80-076D1DAAC9A8}" type="pres">
      <dgm:prSet presAssocID="{B044A838-F52D-4BEC-94D3-871A7395FFE3}" presName="rootComposite" presStyleCnt="0"/>
      <dgm:spPr/>
    </dgm:pt>
    <dgm:pt modelId="{7C691048-4EFA-406B-ACCF-50A2A852346F}" type="pres">
      <dgm:prSet presAssocID="{B044A838-F52D-4BEC-94D3-871A7395FFE3}" presName="rootText" presStyleLbl="node3" presStyleIdx="0" presStyleCnt="1">
        <dgm:presLayoutVars>
          <dgm:chPref val="3"/>
        </dgm:presLayoutVars>
      </dgm:prSet>
      <dgm:spPr/>
    </dgm:pt>
    <dgm:pt modelId="{AC8AF8B1-DC97-4333-A083-18E19766F13F}" type="pres">
      <dgm:prSet presAssocID="{B044A838-F52D-4BEC-94D3-871A7395FFE3}" presName="rootConnector" presStyleLbl="node3" presStyleIdx="0" presStyleCnt="1"/>
      <dgm:spPr/>
    </dgm:pt>
    <dgm:pt modelId="{C0E2ABA3-D6BA-4960-844A-3E4DB6A02441}" type="pres">
      <dgm:prSet presAssocID="{B044A838-F52D-4BEC-94D3-871A7395FFE3}" presName="hierChild4" presStyleCnt="0"/>
      <dgm:spPr/>
    </dgm:pt>
    <dgm:pt modelId="{F3D5C8C1-FEF7-4383-AE99-E8D6B1BCB806}" type="pres">
      <dgm:prSet presAssocID="{F4C8AC18-F120-4572-91FA-57124D2CF820}" presName="Name37" presStyleLbl="parChTrans1D4" presStyleIdx="0" presStyleCnt="8"/>
      <dgm:spPr/>
    </dgm:pt>
    <dgm:pt modelId="{7A1344D9-30C1-49D5-91BF-B9EC3B92FCF5}" type="pres">
      <dgm:prSet presAssocID="{3A3DFF28-92DF-45C2-B909-E017413F4E09}" presName="hierRoot2" presStyleCnt="0">
        <dgm:presLayoutVars>
          <dgm:hierBranch val="init"/>
        </dgm:presLayoutVars>
      </dgm:prSet>
      <dgm:spPr/>
    </dgm:pt>
    <dgm:pt modelId="{3047D99A-AE0E-4314-B454-D976A0780FC9}" type="pres">
      <dgm:prSet presAssocID="{3A3DFF28-92DF-45C2-B909-E017413F4E09}" presName="rootComposite" presStyleCnt="0"/>
      <dgm:spPr/>
    </dgm:pt>
    <dgm:pt modelId="{0E353F1F-9D63-434A-9442-D1D490A5FDBD}" type="pres">
      <dgm:prSet presAssocID="{3A3DFF28-92DF-45C2-B909-E017413F4E09}" presName="rootText" presStyleLbl="node4" presStyleIdx="0" presStyleCnt="8">
        <dgm:presLayoutVars>
          <dgm:chPref val="3"/>
        </dgm:presLayoutVars>
      </dgm:prSet>
      <dgm:spPr/>
    </dgm:pt>
    <dgm:pt modelId="{9AEA486F-2E4A-4A8E-BE45-CA7600057B32}" type="pres">
      <dgm:prSet presAssocID="{3A3DFF28-92DF-45C2-B909-E017413F4E09}" presName="rootConnector" presStyleLbl="node4" presStyleIdx="0" presStyleCnt="8"/>
      <dgm:spPr/>
    </dgm:pt>
    <dgm:pt modelId="{9624FD71-04FF-46B2-92A0-630822E526E7}" type="pres">
      <dgm:prSet presAssocID="{3A3DFF28-92DF-45C2-B909-E017413F4E09}" presName="hierChild4" presStyleCnt="0"/>
      <dgm:spPr/>
    </dgm:pt>
    <dgm:pt modelId="{C2FD5E32-A610-4FC0-A911-E77D0FC67477}" type="pres">
      <dgm:prSet presAssocID="{8C4A2495-45D2-4334-A7E1-DFCF2411501D}" presName="Name37" presStyleLbl="parChTrans1D4" presStyleIdx="1" presStyleCnt="8"/>
      <dgm:spPr/>
    </dgm:pt>
    <dgm:pt modelId="{42F89F05-6450-4165-A3C0-9A04FDA41261}" type="pres">
      <dgm:prSet presAssocID="{5E683829-E184-4CC3-8211-28C7076B1C58}" presName="hierRoot2" presStyleCnt="0">
        <dgm:presLayoutVars>
          <dgm:hierBranch val="init"/>
        </dgm:presLayoutVars>
      </dgm:prSet>
      <dgm:spPr/>
    </dgm:pt>
    <dgm:pt modelId="{13EADB0C-788A-4213-8006-9606EC120FB5}" type="pres">
      <dgm:prSet presAssocID="{5E683829-E184-4CC3-8211-28C7076B1C58}" presName="rootComposite" presStyleCnt="0"/>
      <dgm:spPr/>
    </dgm:pt>
    <dgm:pt modelId="{ED8B2E4E-8837-4971-B697-9250D13604A7}" type="pres">
      <dgm:prSet presAssocID="{5E683829-E184-4CC3-8211-28C7076B1C58}" presName="rootText" presStyleLbl="node4" presStyleIdx="1" presStyleCnt="8">
        <dgm:presLayoutVars>
          <dgm:chPref val="3"/>
        </dgm:presLayoutVars>
      </dgm:prSet>
      <dgm:spPr/>
    </dgm:pt>
    <dgm:pt modelId="{6B9F6880-947F-4F75-8086-54F85F91E343}" type="pres">
      <dgm:prSet presAssocID="{5E683829-E184-4CC3-8211-28C7076B1C58}" presName="rootConnector" presStyleLbl="node4" presStyleIdx="1" presStyleCnt="8"/>
      <dgm:spPr/>
    </dgm:pt>
    <dgm:pt modelId="{0F378810-3F9C-433B-9959-603F7EB90783}" type="pres">
      <dgm:prSet presAssocID="{5E683829-E184-4CC3-8211-28C7076B1C58}" presName="hierChild4" presStyleCnt="0"/>
      <dgm:spPr/>
    </dgm:pt>
    <dgm:pt modelId="{FAA275BA-5A2B-4064-B0B3-5586B4728E17}" type="pres">
      <dgm:prSet presAssocID="{5056BBD7-8A61-482F-AEDE-0D2DDCD7135D}" presName="Name37" presStyleLbl="parChTrans1D4" presStyleIdx="2" presStyleCnt="8"/>
      <dgm:spPr/>
    </dgm:pt>
    <dgm:pt modelId="{29A26495-BC4B-4976-8727-85EE4FCDBA3E}" type="pres">
      <dgm:prSet presAssocID="{F306D358-B72D-4A3B-830B-CFF02884AC2C}" presName="hierRoot2" presStyleCnt="0">
        <dgm:presLayoutVars>
          <dgm:hierBranch val="init"/>
        </dgm:presLayoutVars>
      </dgm:prSet>
      <dgm:spPr/>
    </dgm:pt>
    <dgm:pt modelId="{218723CA-1E7C-4D28-AFA7-2747F38481CC}" type="pres">
      <dgm:prSet presAssocID="{F306D358-B72D-4A3B-830B-CFF02884AC2C}" presName="rootComposite" presStyleCnt="0"/>
      <dgm:spPr/>
    </dgm:pt>
    <dgm:pt modelId="{A6C9A8CD-ADDB-4DF3-9F5D-3C84851C87D0}" type="pres">
      <dgm:prSet presAssocID="{F306D358-B72D-4A3B-830B-CFF02884AC2C}" presName="rootText" presStyleLbl="node4" presStyleIdx="2" presStyleCnt="8">
        <dgm:presLayoutVars>
          <dgm:chPref val="3"/>
        </dgm:presLayoutVars>
      </dgm:prSet>
      <dgm:spPr/>
    </dgm:pt>
    <dgm:pt modelId="{E86DC493-BD3B-4CAE-BEC4-2564E0CD5AB1}" type="pres">
      <dgm:prSet presAssocID="{F306D358-B72D-4A3B-830B-CFF02884AC2C}" presName="rootConnector" presStyleLbl="node4" presStyleIdx="2" presStyleCnt="8"/>
      <dgm:spPr/>
    </dgm:pt>
    <dgm:pt modelId="{762FF6AA-0359-4ED3-8D0C-91BFFA81535E}" type="pres">
      <dgm:prSet presAssocID="{F306D358-B72D-4A3B-830B-CFF02884AC2C}" presName="hierChild4" presStyleCnt="0"/>
      <dgm:spPr/>
    </dgm:pt>
    <dgm:pt modelId="{6DDD3727-350B-4B07-8BCB-5DBB43377C6C}" type="pres">
      <dgm:prSet presAssocID="{F306D358-B72D-4A3B-830B-CFF02884AC2C}" presName="hierChild5" presStyleCnt="0"/>
      <dgm:spPr/>
    </dgm:pt>
    <dgm:pt modelId="{0AF981D9-4DF2-4263-8100-A39E961AA42E}" type="pres">
      <dgm:prSet presAssocID="{5E683829-E184-4CC3-8211-28C7076B1C58}" presName="hierChild5" presStyleCnt="0"/>
      <dgm:spPr/>
    </dgm:pt>
    <dgm:pt modelId="{F26D418D-D71F-4833-BCB5-35C99D408B24}" type="pres">
      <dgm:prSet presAssocID="{9DD35B82-87DA-4E91-A771-3DB142D0D74E}" presName="Name37" presStyleLbl="parChTrans1D4" presStyleIdx="3" presStyleCnt="8"/>
      <dgm:spPr/>
    </dgm:pt>
    <dgm:pt modelId="{0DF798CB-EA27-45CD-BA6F-1515B6CAC88D}" type="pres">
      <dgm:prSet presAssocID="{D86BB9BE-1787-4D64-9E19-890E1BD20DBB}" presName="hierRoot2" presStyleCnt="0">
        <dgm:presLayoutVars>
          <dgm:hierBranch val="init"/>
        </dgm:presLayoutVars>
      </dgm:prSet>
      <dgm:spPr/>
    </dgm:pt>
    <dgm:pt modelId="{F192F4C4-6345-4794-A00D-1EFD454324BE}" type="pres">
      <dgm:prSet presAssocID="{D86BB9BE-1787-4D64-9E19-890E1BD20DBB}" presName="rootComposite" presStyleCnt="0"/>
      <dgm:spPr/>
    </dgm:pt>
    <dgm:pt modelId="{AB470A75-9B1D-481B-A310-8C31EA66EB63}" type="pres">
      <dgm:prSet presAssocID="{D86BB9BE-1787-4D64-9E19-890E1BD20DBB}" presName="rootText" presStyleLbl="node4" presStyleIdx="3" presStyleCnt="8">
        <dgm:presLayoutVars>
          <dgm:chPref val="3"/>
        </dgm:presLayoutVars>
      </dgm:prSet>
      <dgm:spPr/>
    </dgm:pt>
    <dgm:pt modelId="{62C3BA03-1BFE-406C-8A76-8C6F54AADA4B}" type="pres">
      <dgm:prSet presAssocID="{D86BB9BE-1787-4D64-9E19-890E1BD20DBB}" presName="rootConnector" presStyleLbl="node4" presStyleIdx="3" presStyleCnt="8"/>
      <dgm:spPr/>
    </dgm:pt>
    <dgm:pt modelId="{547F6E7B-65AD-44DF-AF7C-7BDFF445261C}" type="pres">
      <dgm:prSet presAssocID="{D86BB9BE-1787-4D64-9E19-890E1BD20DBB}" presName="hierChild4" presStyleCnt="0"/>
      <dgm:spPr/>
    </dgm:pt>
    <dgm:pt modelId="{264D6BC1-109F-41C3-8F5A-A2EFD665D2E5}" type="pres">
      <dgm:prSet presAssocID="{D86BB9BE-1787-4D64-9E19-890E1BD20DBB}" presName="hierChild5" presStyleCnt="0"/>
      <dgm:spPr/>
    </dgm:pt>
    <dgm:pt modelId="{E37D3877-C206-4FF5-9D6D-F3FD477D37FF}" type="pres">
      <dgm:prSet presAssocID="{3A3DFF28-92DF-45C2-B909-E017413F4E09}" presName="hierChild5" presStyleCnt="0"/>
      <dgm:spPr/>
    </dgm:pt>
    <dgm:pt modelId="{0B9A77F5-6F6A-4E35-A2FF-9132C5DA4548}" type="pres">
      <dgm:prSet presAssocID="{8CC68E49-2039-4326-B3CE-DE1604D219B0}" presName="Name37" presStyleLbl="parChTrans1D4" presStyleIdx="4" presStyleCnt="8"/>
      <dgm:spPr/>
    </dgm:pt>
    <dgm:pt modelId="{9C8954D5-27CA-4328-AE1B-FBEEB245D94B}" type="pres">
      <dgm:prSet presAssocID="{8AD4612A-FABE-4EEC-B661-D0F9C861E164}" presName="hierRoot2" presStyleCnt="0">
        <dgm:presLayoutVars>
          <dgm:hierBranch val="init"/>
        </dgm:presLayoutVars>
      </dgm:prSet>
      <dgm:spPr/>
    </dgm:pt>
    <dgm:pt modelId="{A7246D0A-F8F7-4AC4-8193-A0DF410EB833}" type="pres">
      <dgm:prSet presAssocID="{8AD4612A-FABE-4EEC-B661-D0F9C861E164}" presName="rootComposite" presStyleCnt="0"/>
      <dgm:spPr/>
    </dgm:pt>
    <dgm:pt modelId="{6BD3F2D3-2606-4DDE-8A4D-E5F6722894F0}" type="pres">
      <dgm:prSet presAssocID="{8AD4612A-FABE-4EEC-B661-D0F9C861E164}" presName="rootText" presStyleLbl="node4" presStyleIdx="4" presStyleCnt="8">
        <dgm:presLayoutVars>
          <dgm:chPref val="3"/>
        </dgm:presLayoutVars>
      </dgm:prSet>
      <dgm:spPr/>
    </dgm:pt>
    <dgm:pt modelId="{CF121E3B-CF5C-4160-B091-E3DFB0AD83B0}" type="pres">
      <dgm:prSet presAssocID="{8AD4612A-FABE-4EEC-B661-D0F9C861E164}" presName="rootConnector" presStyleLbl="node4" presStyleIdx="4" presStyleCnt="8"/>
      <dgm:spPr/>
    </dgm:pt>
    <dgm:pt modelId="{1BF28361-DDD2-4A64-94DB-35B5EF4E32DD}" type="pres">
      <dgm:prSet presAssocID="{8AD4612A-FABE-4EEC-B661-D0F9C861E164}" presName="hierChild4" presStyleCnt="0"/>
      <dgm:spPr/>
    </dgm:pt>
    <dgm:pt modelId="{910EB184-77A1-4F09-81A6-E561BFA1BADD}" type="pres">
      <dgm:prSet presAssocID="{18BF09CC-0B15-4C44-B43B-C7408D70E1EB}" presName="Name37" presStyleLbl="parChTrans1D4" presStyleIdx="5" presStyleCnt="8"/>
      <dgm:spPr/>
    </dgm:pt>
    <dgm:pt modelId="{AE7EEC00-7D5B-40F0-A843-F1AF5E41A02E}" type="pres">
      <dgm:prSet presAssocID="{E980BE73-DA86-4318-A688-A66E3A80FD03}" presName="hierRoot2" presStyleCnt="0">
        <dgm:presLayoutVars>
          <dgm:hierBranch val="init"/>
        </dgm:presLayoutVars>
      </dgm:prSet>
      <dgm:spPr/>
    </dgm:pt>
    <dgm:pt modelId="{B8FDC127-9FE7-4796-98A9-9493391DE9D6}" type="pres">
      <dgm:prSet presAssocID="{E980BE73-DA86-4318-A688-A66E3A80FD03}" presName="rootComposite" presStyleCnt="0"/>
      <dgm:spPr/>
    </dgm:pt>
    <dgm:pt modelId="{F721A9C9-5BD9-422A-A40F-B64786C291AD}" type="pres">
      <dgm:prSet presAssocID="{E980BE73-DA86-4318-A688-A66E3A80FD03}" presName="rootText" presStyleLbl="node4" presStyleIdx="5" presStyleCnt="8">
        <dgm:presLayoutVars>
          <dgm:chPref val="3"/>
        </dgm:presLayoutVars>
      </dgm:prSet>
      <dgm:spPr/>
    </dgm:pt>
    <dgm:pt modelId="{68A6CDD8-172C-43C8-B45C-33BA23C41E30}" type="pres">
      <dgm:prSet presAssocID="{E980BE73-DA86-4318-A688-A66E3A80FD03}" presName="rootConnector" presStyleLbl="node4" presStyleIdx="5" presStyleCnt="8"/>
      <dgm:spPr/>
    </dgm:pt>
    <dgm:pt modelId="{59A2EE4A-C481-43CD-A7C4-F850F8721782}" type="pres">
      <dgm:prSet presAssocID="{E980BE73-DA86-4318-A688-A66E3A80FD03}" presName="hierChild4" presStyleCnt="0"/>
      <dgm:spPr/>
    </dgm:pt>
    <dgm:pt modelId="{D52F4B55-6D78-4EB7-A49A-9360C63A9DD4}" type="pres">
      <dgm:prSet presAssocID="{7F45F3FD-30D7-4DD8-AD85-4BE325E2273C}" presName="Name37" presStyleLbl="parChTrans1D4" presStyleIdx="6" presStyleCnt="8"/>
      <dgm:spPr/>
    </dgm:pt>
    <dgm:pt modelId="{499DC430-E9C5-4D49-B35A-366D2FED20C6}" type="pres">
      <dgm:prSet presAssocID="{0D0DB9ED-6013-44F6-BA2C-603A23D503AA}" presName="hierRoot2" presStyleCnt="0">
        <dgm:presLayoutVars>
          <dgm:hierBranch val="init"/>
        </dgm:presLayoutVars>
      </dgm:prSet>
      <dgm:spPr/>
    </dgm:pt>
    <dgm:pt modelId="{CE1A6576-A5B9-48DC-83F9-92A5E3046AE9}" type="pres">
      <dgm:prSet presAssocID="{0D0DB9ED-6013-44F6-BA2C-603A23D503AA}" presName="rootComposite" presStyleCnt="0"/>
      <dgm:spPr/>
    </dgm:pt>
    <dgm:pt modelId="{0814603F-A96E-435A-8ADC-3314F4750416}" type="pres">
      <dgm:prSet presAssocID="{0D0DB9ED-6013-44F6-BA2C-603A23D503AA}" presName="rootText" presStyleLbl="node4" presStyleIdx="6" presStyleCnt="8">
        <dgm:presLayoutVars>
          <dgm:chPref val="3"/>
        </dgm:presLayoutVars>
      </dgm:prSet>
      <dgm:spPr/>
    </dgm:pt>
    <dgm:pt modelId="{85E305F0-82E2-4CF1-959F-580ECF072FC6}" type="pres">
      <dgm:prSet presAssocID="{0D0DB9ED-6013-44F6-BA2C-603A23D503AA}" presName="rootConnector" presStyleLbl="node4" presStyleIdx="6" presStyleCnt="8"/>
      <dgm:spPr/>
    </dgm:pt>
    <dgm:pt modelId="{9997109B-76F3-457C-B029-AC0812421B12}" type="pres">
      <dgm:prSet presAssocID="{0D0DB9ED-6013-44F6-BA2C-603A23D503AA}" presName="hierChild4" presStyleCnt="0"/>
      <dgm:spPr/>
    </dgm:pt>
    <dgm:pt modelId="{68528A27-786B-45BA-9FE5-1F34F866823B}" type="pres">
      <dgm:prSet presAssocID="{0D0DB9ED-6013-44F6-BA2C-603A23D503AA}" presName="hierChild5" presStyleCnt="0"/>
      <dgm:spPr/>
    </dgm:pt>
    <dgm:pt modelId="{F59F5EA4-7780-41AD-8E8A-5D8D7B6E4AAF}" type="pres">
      <dgm:prSet presAssocID="{E980BE73-DA86-4318-A688-A66E3A80FD03}" presName="hierChild5" presStyleCnt="0"/>
      <dgm:spPr/>
    </dgm:pt>
    <dgm:pt modelId="{6567D4AE-3499-4346-B39D-B64E5BFCE37A}" type="pres">
      <dgm:prSet presAssocID="{82534E1E-9DB0-452D-B5B8-27978363754E}" presName="Name37" presStyleLbl="parChTrans1D4" presStyleIdx="7" presStyleCnt="8"/>
      <dgm:spPr/>
    </dgm:pt>
    <dgm:pt modelId="{C2CC25FD-1845-4F15-A156-90C907B24A94}" type="pres">
      <dgm:prSet presAssocID="{A210B6B6-2172-4702-8A9D-0372B608B637}" presName="hierRoot2" presStyleCnt="0">
        <dgm:presLayoutVars>
          <dgm:hierBranch val="init"/>
        </dgm:presLayoutVars>
      </dgm:prSet>
      <dgm:spPr/>
    </dgm:pt>
    <dgm:pt modelId="{732FE5A1-6408-427B-961F-03347AB74B3D}" type="pres">
      <dgm:prSet presAssocID="{A210B6B6-2172-4702-8A9D-0372B608B637}" presName="rootComposite" presStyleCnt="0"/>
      <dgm:spPr/>
    </dgm:pt>
    <dgm:pt modelId="{5DFCD77C-551F-49D3-9209-EF437058B89C}" type="pres">
      <dgm:prSet presAssocID="{A210B6B6-2172-4702-8A9D-0372B608B637}" presName="rootText" presStyleLbl="node4" presStyleIdx="7" presStyleCnt="8">
        <dgm:presLayoutVars>
          <dgm:chPref val="3"/>
        </dgm:presLayoutVars>
      </dgm:prSet>
      <dgm:spPr/>
    </dgm:pt>
    <dgm:pt modelId="{6A8B77DD-6011-43BB-A90A-9BE31F6DFEB4}" type="pres">
      <dgm:prSet presAssocID="{A210B6B6-2172-4702-8A9D-0372B608B637}" presName="rootConnector" presStyleLbl="node4" presStyleIdx="7" presStyleCnt="8"/>
      <dgm:spPr/>
    </dgm:pt>
    <dgm:pt modelId="{1E0EA5F9-2825-4044-B5FE-5E4019169D37}" type="pres">
      <dgm:prSet presAssocID="{A210B6B6-2172-4702-8A9D-0372B608B637}" presName="hierChild4" presStyleCnt="0"/>
      <dgm:spPr/>
    </dgm:pt>
    <dgm:pt modelId="{0E8C4A49-C039-46BD-B8F5-E6332015C0BF}" type="pres">
      <dgm:prSet presAssocID="{A210B6B6-2172-4702-8A9D-0372B608B637}" presName="hierChild5" presStyleCnt="0"/>
      <dgm:spPr/>
    </dgm:pt>
    <dgm:pt modelId="{01A5B53C-CBDA-4017-A724-1537889BB70B}" type="pres">
      <dgm:prSet presAssocID="{8AD4612A-FABE-4EEC-B661-D0F9C861E164}" presName="hierChild5" presStyleCnt="0"/>
      <dgm:spPr/>
    </dgm:pt>
    <dgm:pt modelId="{D03B1FA8-C769-4876-B0C3-42F2B71FD1A2}" type="pres">
      <dgm:prSet presAssocID="{B044A838-F52D-4BEC-94D3-871A7395FFE3}" presName="hierChild5" presStyleCnt="0"/>
      <dgm:spPr/>
    </dgm:pt>
    <dgm:pt modelId="{8DED10B4-B306-4391-B727-C074753B795A}" type="pres">
      <dgm:prSet presAssocID="{13ED45C9-98D7-49F2-A325-FCAD9655E085}" presName="hierChild5" presStyleCnt="0"/>
      <dgm:spPr/>
    </dgm:pt>
    <dgm:pt modelId="{14E9AB58-95D9-4348-B343-67E59A453E7B}" type="pres">
      <dgm:prSet presAssocID="{24F01765-D747-4654-AC3B-3373420A03A6}" presName="Name37" presStyleLbl="parChTrans1D2" presStyleIdx="1" presStyleCnt="2"/>
      <dgm:spPr/>
    </dgm:pt>
    <dgm:pt modelId="{E3CDD11C-D1F3-4BC6-8ADC-C3C5DF27945E}" type="pres">
      <dgm:prSet presAssocID="{A75B5D7C-8E4B-47BF-8EA1-10CDD68B73FA}" presName="hierRoot2" presStyleCnt="0">
        <dgm:presLayoutVars>
          <dgm:hierBranch val="init"/>
        </dgm:presLayoutVars>
      </dgm:prSet>
      <dgm:spPr/>
    </dgm:pt>
    <dgm:pt modelId="{B2AFD1AA-878D-4553-936C-AA7984C5C82F}" type="pres">
      <dgm:prSet presAssocID="{A75B5D7C-8E4B-47BF-8EA1-10CDD68B73FA}" presName="rootComposite" presStyleCnt="0"/>
      <dgm:spPr/>
    </dgm:pt>
    <dgm:pt modelId="{02F4EBF0-1BE1-42FE-9DB1-0040901F5C92}" type="pres">
      <dgm:prSet presAssocID="{A75B5D7C-8E4B-47BF-8EA1-10CDD68B73FA}" presName="rootText" presStyleLbl="node2" presStyleIdx="1" presStyleCnt="2">
        <dgm:presLayoutVars>
          <dgm:chPref val="3"/>
        </dgm:presLayoutVars>
      </dgm:prSet>
      <dgm:spPr/>
    </dgm:pt>
    <dgm:pt modelId="{080E97E8-52D5-46D6-9372-C6DB72328B1F}" type="pres">
      <dgm:prSet presAssocID="{A75B5D7C-8E4B-47BF-8EA1-10CDD68B73FA}" presName="rootConnector" presStyleLbl="node2" presStyleIdx="1" presStyleCnt="2"/>
      <dgm:spPr/>
    </dgm:pt>
    <dgm:pt modelId="{44170530-1DF7-44CB-997D-9826039D9593}" type="pres">
      <dgm:prSet presAssocID="{A75B5D7C-8E4B-47BF-8EA1-10CDD68B73FA}" presName="hierChild4" presStyleCnt="0"/>
      <dgm:spPr/>
    </dgm:pt>
    <dgm:pt modelId="{CAF2F137-C053-4C41-B1EF-4C6581031609}" type="pres">
      <dgm:prSet presAssocID="{A75B5D7C-8E4B-47BF-8EA1-10CDD68B73FA}" presName="hierChild5" presStyleCnt="0"/>
      <dgm:spPr/>
    </dgm:pt>
    <dgm:pt modelId="{689666FC-E9A8-4B99-B39B-F8A2047429AA}" type="pres">
      <dgm:prSet presAssocID="{A232CB6B-F78B-4700-8D0D-56374FD64F5D}" presName="hierChild3" presStyleCnt="0"/>
      <dgm:spPr/>
    </dgm:pt>
  </dgm:ptLst>
  <dgm:cxnLst>
    <dgm:cxn modelId="{A6791881-3DC7-4BB0-B21F-CDA0970D278E}" srcId="{E980BE73-DA86-4318-A688-A66E3A80FD03}" destId="{0D0DB9ED-6013-44F6-BA2C-603A23D503AA}" srcOrd="0" destOrd="0" parTransId="{7F45F3FD-30D7-4DD8-AD85-4BE325E2273C}" sibTransId="{DDF388CC-8E48-4EA6-AB15-77523A464F08}"/>
    <dgm:cxn modelId="{8DF1C607-2D6A-4B65-9CE7-7E4DE93DA346}" srcId="{C48F09B7-6646-43FA-B8E5-CC2C053E6F0E}" destId="{A232CB6B-F78B-4700-8D0D-56374FD64F5D}" srcOrd="0" destOrd="0" parTransId="{9731E1AA-6BA9-452F-ADC4-8A9268D550C2}" sibTransId="{D2E3B037-D7C3-4FFC-8DED-334246C4F48A}"/>
    <dgm:cxn modelId="{E1193752-AE46-49C0-B3F3-3B72D0518558}" type="presOf" srcId="{8CC68E49-2039-4326-B3CE-DE1604D219B0}" destId="{0B9A77F5-6F6A-4E35-A2FF-9132C5DA4548}" srcOrd="0" destOrd="0" presId="urn:microsoft.com/office/officeart/2005/8/layout/orgChart1"/>
    <dgm:cxn modelId="{EB2ECE39-1E48-42AB-932C-B882EC4BDF3F}" type="presOf" srcId="{24F01765-D747-4654-AC3B-3373420A03A6}" destId="{14E9AB58-95D9-4348-B343-67E59A453E7B}" srcOrd="0" destOrd="0" presId="urn:microsoft.com/office/officeart/2005/8/layout/orgChart1"/>
    <dgm:cxn modelId="{2B4CBA8F-3E76-4AB8-903A-4B4D1A072C36}" srcId="{8AD4612A-FABE-4EEC-B661-D0F9C861E164}" destId="{E980BE73-DA86-4318-A688-A66E3A80FD03}" srcOrd="0" destOrd="0" parTransId="{18BF09CC-0B15-4C44-B43B-C7408D70E1EB}" sibTransId="{A848BA82-013F-41E3-8D28-642273BD96E3}"/>
    <dgm:cxn modelId="{831B1CA4-F28B-49D8-83B7-D373A3B05367}" type="presOf" srcId="{5056BBD7-8A61-482F-AEDE-0D2DDCD7135D}" destId="{FAA275BA-5A2B-4064-B0B3-5586B4728E17}" srcOrd="0" destOrd="0" presId="urn:microsoft.com/office/officeart/2005/8/layout/orgChart1"/>
    <dgm:cxn modelId="{FF38D724-83EC-4011-95C9-B4001CB0CBFF}" type="presOf" srcId="{3A3DFF28-92DF-45C2-B909-E017413F4E09}" destId="{0E353F1F-9D63-434A-9442-D1D490A5FDBD}" srcOrd="0" destOrd="0" presId="urn:microsoft.com/office/officeart/2005/8/layout/orgChart1"/>
    <dgm:cxn modelId="{519F04F0-C1D8-45AA-B393-B1D9600A869E}" type="presOf" srcId="{0D0DB9ED-6013-44F6-BA2C-603A23D503AA}" destId="{0814603F-A96E-435A-8ADC-3314F4750416}" srcOrd="0" destOrd="0" presId="urn:microsoft.com/office/officeart/2005/8/layout/orgChart1"/>
    <dgm:cxn modelId="{393D4A5E-E7AC-460D-8430-D8D8A3C8DF25}" srcId="{8AD4612A-FABE-4EEC-B661-D0F9C861E164}" destId="{A210B6B6-2172-4702-8A9D-0372B608B637}" srcOrd="1" destOrd="0" parTransId="{82534E1E-9DB0-452D-B5B8-27978363754E}" sibTransId="{15A48072-CBFA-4805-AB8B-F48607635F3E}"/>
    <dgm:cxn modelId="{0CCEF8C3-11A3-46F7-AF62-803AC15BA64D}" type="presOf" srcId="{A75B5D7C-8E4B-47BF-8EA1-10CDD68B73FA}" destId="{080E97E8-52D5-46D6-9372-C6DB72328B1F}" srcOrd="1" destOrd="0" presId="urn:microsoft.com/office/officeart/2005/8/layout/orgChart1"/>
    <dgm:cxn modelId="{92CBEE9A-DAD5-4506-9BC1-F93B7FB1B3F9}" type="presOf" srcId="{D86BB9BE-1787-4D64-9E19-890E1BD20DBB}" destId="{AB470A75-9B1D-481B-A310-8C31EA66EB63}" srcOrd="0" destOrd="0" presId="urn:microsoft.com/office/officeart/2005/8/layout/orgChart1"/>
    <dgm:cxn modelId="{EF48A22A-D5DC-48A9-9A18-B044EFCD9668}" type="presOf" srcId="{C48F09B7-6646-43FA-B8E5-CC2C053E6F0E}" destId="{53177D05-6614-4B5A-8C3C-B528DAF3636C}" srcOrd="0" destOrd="0" presId="urn:microsoft.com/office/officeart/2005/8/layout/orgChart1"/>
    <dgm:cxn modelId="{E3F45E01-4DB3-4EAC-8CA9-B2DFED59C395}" srcId="{A232CB6B-F78B-4700-8D0D-56374FD64F5D}" destId="{A75B5D7C-8E4B-47BF-8EA1-10CDD68B73FA}" srcOrd="1" destOrd="0" parTransId="{24F01765-D747-4654-AC3B-3373420A03A6}" sibTransId="{CD260E21-AF93-4D86-8F7D-E37F1830E0C5}"/>
    <dgm:cxn modelId="{3BD76DFC-BC4E-45AF-83E5-5FF786D8B48C}" type="presOf" srcId="{A210B6B6-2172-4702-8A9D-0372B608B637}" destId="{5DFCD77C-551F-49D3-9209-EF437058B89C}" srcOrd="0" destOrd="0" presId="urn:microsoft.com/office/officeart/2005/8/layout/orgChart1"/>
    <dgm:cxn modelId="{3D21365C-F27F-483D-8537-2623B1120204}" type="presOf" srcId="{A232CB6B-F78B-4700-8D0D-56374FD64F5D}" destId="{39AC191D-8E9C-4F2C-AB32-42A34B637259}" srcOrd="0" destOrd="0" presId="urn:microsoft.com/office/officeart/2005/8/layout/orgChart1"/>
    <dgm:cxn modelId="{66E82743-D63C-48F0-B919-298F21898640}" type="presOf" srcId="{5E683829-E184-4CC3-8211-28C7076B1C58}" destId="{ED8B2E4E-8837-4971-B697-9250D13604A7}" srcOrd="0" destOrd="0" presId="urn:microsoft.com/office/officeart/2005/8/layout/orgChart1"/>
    <dgm:cxn modelId="{E7AE2F26-CA95-4D81-A252-AC82162AA0B0}" type="presOf" srcId="{F4C8AC18-F120-4572-91FA-57124D2CF820}" destId="{F3D5C8C1-FEF7-4383-AE99-E8D6B1BCB806}" srcOrd="0" destOrd="0" presId="urn:microsoft.com/office/officeart/2005/8/layout/orgChart1"/>
    <dgm:cxn modelId="{74D9F753-FBD8-481D-843B-0E5B0D6AF0F2}" type="presOf" srcId="{8AD4612A-FABE-4EEC-B661-D0F9C861E164}" destId="{CF121E3B-CF5C-4160-B091-E3DFB0AD83B0}" srcOrd="1" destOrd="0" presId="urn:microsoft.com/office/officeart/2005/8/layout/orgChart1"/>
    <dgm:cxn modelId="{7624837E-45C9-4780-8DE3-6532EC113E72}" type="presOf" srcId="{3A3DFF28-92DF-45C2-B909-E017413F4E09}" destId="{9AEA486F-2E4A-4A8E-BE45-CA7600057B32}" srcOrd="1" destOrd="0" presId="urn:microsoft.com/office/officeart/2005/8/layout/orgChart1"/>
    <dgm:cxn modelId="{5D57E7DB-BC47-4EC8-B3BD-3975E46E220F}" type="presOf" srcId="{13ED45C9-98D7-49F2-A325-FCAD9655E085}" destId="{A5C0E848-3160-4F4A-BF6A-D72DE44E7647}" srcOrd="0" destOrd="0" presId="urn:microsoft.com/office/officeart/2005/8/layout/orgChart1"/>
    <dgm:cxn modelId="{AD66E5D4-8A8C-4FCB-B488-23A3622677DA}" type="presOf" srcId="{A75B5D7C-8E4B-47BF-8EA1-10CDD68B73FA}" destId="{02F4EBF0-1BE1-42FE-9DB1-0040901F5C92}" srcOrd="0" destOrd="0" presId="urn:microsoft.com/office/officeart/2005/8/layout/orgChart1"/>
    <dgm:cxn modelId="{B0C88D18-84DA-4A58-8E09-406AB28E99C2}" type="presOf" srcId="{5E683829-E184-4CC3-8211-28C7076B1C58}" destId="{6B9F6880-947F-4F75-8086-54F85F91E343}" srcOrd="1" destOrd="0" presId="urn:microsoft.com/office/officeart/2005/8/layout/orgChart1"/>
    <dgm:cxn modelId="{3975D0B2-31C9-4929-BB7D-37DA397E3F47}" type="presOf" srcId="{A210B6B6-2172-4702-8A9D-0372B608B637}" destId="{6A8B77DD-6011-43BB-A90A-9BE31F6DFEB4}" srcOrd="1" destOrd="0" presId="urn:microsoft.com/office/officeart/2005/8/layout/orgChart1"/>
    <dgm:cxn modelId="{83F7C9D6-3870-4DC4-BEB2-49CAA90EDB5A}" type="presOf" srcId="{0D0DB9ED-6013-44F6-BA2C-603A23D503AA}" destId="{85E305F0-82E2-4CF1-959F-580ECF072FC6}" srcOrd="1" destOrd="0" presId="urn:microsoft.com/office/officeart/2005/8/layout/orgChart1"/>
    <dgm:cxn modelId="{05B28875-9151-4B69-9097-BE110797BEC3}" srcId="{A232CB6B-F78B-4700-8D0D-56374FD64F5D}" destId="{13ED45C9-98D7-49F2-A325-FCAD9655E085}" srcOrd="0" destOrd="0" parTransId="{FFAC892C-FB54-4A19-8A11-6AA7F1247FC5}" sibTransId="{DB6B05EF-F5E2-4656-979A-2C349BDEB7AF}"/>
    <dgm:cxn modelId="{C4508CFD-CFFC-461F-9F12-8D230D334449}" srcId="{B044A838-F52D-4BEC-94D3-871A7395FFE3}" destId="{8AD4612A-FABE-4EEC-B661-D0F9C861E164}" srcOrd="1" destOrd="0" parTransId="{8CC68E49-2039-4326-B3CE-DE1604D219B0}" sibTransId="{FE886AD1-1BB0-4BD9-A10C-4AEF667C32E7}"/>
    <dgm:cxn modelId="{AD357CAD-F5FD-42A0-86F6-14883960888C}" type="presOf" srcId="{8AD4612A-FABE-4EEC-B661-D0F9C861E164}" destId="{6BD3F2D3-2606-4DDE-8A4D-E5F6722894F0}" srcOrd="0" destOrd="0" presId="urn:microsoft.com/office/officeart/2005/8/layout/orgChart1"/>
    <dgm:cxn modelId="{874C7979-A2FD-4A03-AA7F-C6E6F592704F}" srcId="{13ED45C9-98D7-49F2-A325-FCAD9655E085}" destId="{B044A838-F52D-4BEC-94D3-871A7395FFE3}" srcOrd="0" destOrd="0" parTransId="{F6DEF7ED-EFB2-47E7-A7C4-AF852791ED07}" sibTransId="{974788FE-D295-4F3D-8E80-971C05C77B9D}"/>
    <dgm:cxn modelId="{7C815F4C-8371-4787-A8CE-D9F1D9795686}" type="presOf" srcId="{E980BE73-DA86-4318-A688-A66E3A80FD03}" destId="{68A6CDD8-172C-43C8-B45C-33BA23C41E30}" srcOrd="1" destOrd="0" presId="urn:microsoft.com/office/officeart/2005/8/layout/orgChart1"/>
    <dgm:cxn modelId="{7313D5D8-2D70-4983-BD7D-AD4A95AA5679}" srcId="{B044A838-F52D-4BEC-94D3-871A7395FFE3}" destId="{3A3DFF28-92DF-45C2-B909-E017413F4E09}" srcOrd="0" destOrd="0" parTransId="{F4C8AC18-F120-4572-91FA-57124D2CF820}" sibTransId="{8DC62ACF-FF41-4AD3-8DB8-6E888695B225}"/>
    <dgm:cxn modelId="{CC392FF1-137E-4C0A-92B3-AA212E39BC4B}" type="presOf" srcId="{D86BB9BE-1787-4D64-9E19-890E1BD20DBB}" destId="{62C3BA03-1BFE-406C-8A76-8C6F54AADA4B}" srcOrd="1" destOrd="0" presId="urn:microsoft.com/office/officeart/2005/8/layout/orgChart1"/>
    <dgm:cxn modelId="{B3479FC5-8E40-4F48-A8F0-42F5988DB4F8}" type="presOf" srcId="{A232CB6B-F78B-4700-8D0D-56374FD64F5D}" destId="{2C634569-A9FE-4CA5-B88C-DD9587B0D16B}" srcOrd="1" destOrd="0" presId="urn:microsoft.com/office/officeart/2005/8/layout/orgChart1"/>
    <dgm:cxn modelId="{9475FFA2-6BF0-4C06-A450-D02A197805A6}" type="presOf" srcId="{9DD35B82-87DA-4E91-A771-3DB142D0D74E}" destId="{F26D418D-D71F-4833-BCB5-35C99D408B24}" srcOrd="0" destOrd="0" presId="urn:microsoft.com/office/officeart/2005/8/layout/orgChart1"/>
    <dgm:cxn modelId="{311972A0-F43C-40D0-9B35-D0930B6317B4}" type="presOf" srcId="{7F45F3FD-30D7-4DD8-AD85-4BE325E2273C}" destId="{D52F4B55-6D78-4EB7-A49A-9360C63A9DD4}" srcOrd="0" destOrd="0" presId="urn:microsoft.com/office/officeart/2005/8/layout/orgChart1"/>
    <dgm:cxn modelId="{19522FC1-D488-48AB-A608-7B84355173AC}" type="presOf" srcId="{E980BE73-DA86-4318-A688-A66E3A80FD03}" destId="{F721A9C9-5BD9-422A-A40F-B64786C291AD}" srcOrd="0" destOrd="0" presId="urn:microsoft.com/office/officeart/2005/8/layout/orgChart1"/>
    <dgm:cxn modelId="{054DA89B-9B4A-4746-9340-F39D894C0E89}" type="presOf" srcId="{B044A838-F52D-4BEC-94D3-871A7395FFE3}" destId="{AC8AF8B1-DC97-4333-A083-18E19766F13F}" srcOrd="1" destOrd="0" presId="urn:microsoft.com/office/officeart/2005/8/layout/orgChart1"/>
    <dgm:cxn modelId="{01C9FD81-F1A0-40BC-A7B7-412C8FB9AB18}" type="presOf" srcId="{F306D358-B72D-4A3B-830B-CFF02884AC2C}" destId="{A6C9A8CD-ADDB-4DF3-9F5D-3C84851C87D0}" srcOrd="0" destOrd="0" presId="urn:microsoft.com/office/officeart/2005/8/layout/orgChart1"/>
    <dgm:cxn modelId="{F7EF9681-91AE-4C63-A47A-1548CEA24A7D}" type="presOf" srcId="{8C4A2495-45D2-4334-A7E1-DFCF2411501D}" destId="{C2FD5E32-A610-4FC0-A911-E77D0FC67477}" srcOrd="0" destOrd="0" presId="urn:microsoft.com/office/officeart/2005/8/layout/orgChart1"/>
    <dgm:cxn modelId="{9308AF5C-A64C-4364-B96E-F81CDBD0F750}" type="presOf" srcId="{F306D358-B72D-4A3B-830B-CFF02884AC2C}" destId="{E86DC493-BD3B-4CAE-BEC4-2564E0CD5AB1}" srcOrd="1" destOrd="0" presId="urn:microsoft.com/office/officeart/2005/8/layout/orgChart1"/>
    <dgm:cxn modelId="{44A89FE4-B25D-4318-9181-4713BFF0FCC1}" type="presOf" srcId="{18BF09CC-0B15-4C44-B43B-C7408D70E1EB}" destId="{910EB184-77A1-4F09-81A6-E561BFA1BADD}" srcOrd="0" destOrd="0" presId="urn:microsoft.com/office/officeart/2005/8/layout/orgChart1"/>
    <dgm:cxn modelId="{674A5716-FA8D-42F8-A956-A41EF015990D}" type="presOf" srcId="{F6DEF7ED-EFB2-47E7-A7C4-AF852791ED07}" destId="{675A6C4F-C409-4CAD-A9DF-554797CCCB71}" srcOrd="0" destOrd="0" presId="urn:microsoft.com/office/officeart/2005/8/layout/orgChart1"/>
    <dgm:cxn modelId="{1644367D-E626-4A95-AD65-275A35B626F2}" srcId="{3A3DFF28-92DF-45C2-B909-E017413F4E09}" destId="{5E683829-E184-4CC3-8211-28C7076B1C58}" srcOrd="0" destOrd="0" parTransId="{8C4A2495-45D2-4334-A7E1-DFCF2411501D}" sibTransId="{DF1B3560-6D8E-471B-92C7-FCF4EC6E3F0B}"/>
    <dgm:cxn modelId="{5A02C72E-B9F7-491C-B4E1-AE17F607C798}" type="presOf" srcId="{B044A838-F52D-4BEC-94D3-871A7395FFE3}" destId="{7C691048-4EFA-406B-ACCF-50A2A852346F}" srcOrd="0" destOrd="0" presId="urn:microsoft.com/office/officeart/2005/8/layout/orgChart1"/>
    <dgm:cxn modelId="{47DD1982-7C35-418D-A862-57A1F7969152}" srcId="{5E683829-E184-4CC3-8211-28C7076B1C58}" destId="{F306D358-B72D-4A3B-830B-CFF02884AC2C}" srcOrd="0" destOrd="0" parTransId="{5056BBD7-8A61-482F-AEDE-0D2DDCD7135D}" sibTransId="{9FED2081-ED43-4A62-ABAF-C55B6AD4FED9}"/>
    <dgm:cxn modelId="{2B0CC91C-39E7-4FDD-A3A3-9D95EAD7DB32}" type="presOf" srcId="{FFAC892C-FB54-4A19-8A11-6AA7F1247FC5}" destId="{DB26F38B-F264-46EB-A1C2-11AB305A70D5}" srcOrd="0" destOrd="0" presId="urn:microsoft.com/office/officeart/2005/8/layout/orgChart1"/>
    <dgm:cxn modelId="{F91D73C2-D515-4154-936C-F266DB835F66}" type="presOf" srcId="{13ED45C9-98D7-49F2-A325-FCAD9655E085}" destId="{FF8BFBED-8FB8-467D-B9D7-ED9FB70DA322}" srcOrd="1" destOrd="0" presId="urn:microsoft.com/office/officeart/2005/8/layout/orgChart1"/>
    <dgm:cxn modelId="{99BB2C12-738E-46DD-BF99-A08D876BBE7D}" srcId="{3A3DFF28-92DF-45C2-B909-E017413F4E09}" destId="{D86BB9BE-1787-4D64-9E19-890E1BD20DBB}" srcOrd="1" destOrd="0" parTransId="{9DD35B82-87DA-4E91-A771-3DB142D0D74E}" sibTransId="{070C7D51-41D4-4D4A-94C2-F1DD2983D768}"/>
    <dgm:cxn modelId="{2C1809B9-073A-4D1C-AE7D-20B54E0F814C}" type="presOf" srcId="{82534E1E-9DB0-452D-B5B8-27978363754E}" destId="{6567D4AE-3499-4346-B39D-B64E5BFCE37A}" srcOrd="0" destOrd="0" presId="urn:microsoft.com/office/officeart/2005/8/layout/orgChart1"/>
    <dgm:cxn modelId="{69D77EEB-F884-455B-B70F-30F8A454D9DD}" type="presParOf" srcId="{53177D05-6614-4B5A-8C3C-B528DAF3636C}" destId="{BB95E005-64CB-4301-A6F5-081ABBB15B28}" srcOrd="0" destOrd="0" presId="urn:microsoft.com/office/officeart/2005/8/layout/orgChart1"/>
    <dgm:cxn modelId="{CD4B4A9E-9756-4ACB-B4F7-5ED9CA7E4918}" type="presParOf" srcId="{BB95E005-64CB-4301-A6F5-081ABBB15B28}" destId="{FB4E74E5-2EC7-464A-A1A0-730992960F23}" srcOrd="0" destOrd="0" presId="urn:microsoft.com/office/officeart/2005/8/layout/orgChart1"/>
    <dgm:cxn modelId="{C737263D-3E50-407E-A30C-1A5013C725D8}" type="presParOf" srcId="{FB4E74E5-2EC7-464A-A1A0-730992960F23}" destId="{39AC191D-8E9C-4F2C-AB32-42A34B637259}" srcOrd="0" destOrd="0" presId="urn:microsoft.com/office/officeart/2005/8/layout/orgChart1"/>
    <dgm:cxn modelId="{6190408D-3CA2-4D18-96CA-ECA1A3B14A48}" type="presParOf" srcId="{FB4E74E5-2EC7-464A-A1A0-730992960F23}" destId="{2C634569-A9FE-4CA5-B88C-DD9587B0D16B}" srcOrd="1" destOrd="0" presId="urn:microsoft.com/office/officeart/2005/8/layout/orgChart1"/>
    <dgm:cxn modelId="{7F64C77C-BBE7-4FA6-924F-0728883E3CC3}" type="presParOf" srcId="{BB95E005-64CB-4301-A6F5-081ABBB15B28}" destId="{5AB9900D-1042-4394-BFB2-28CF2E6187A4}" srcOrd="1" destOrd="0" presId="urn:microsoft.com/office/officeart/2005/8/layout/orgChart1"/>
    <dgm:cxn modelId="{51631CBB-BA9D-4365-9530-A0F372B3DD81}" type="presParOf" srcId="{5AB9900D-1042-4394-BFB2-28CF2E6187A4}" destId="{DB26F38B-F264-46EB-A1C2-11AB305A70D5}" srcOrd="0" destOrd="0" presId="urn:microsoft.com/office/officeart/2005/8/layout/orgChart1"/>
    <dgm:cxn modelId="{E1A0B88E-81F8-4DD5-BA24-23C34AA8824F}" type="presParOf" srcId="{5AB9900D-1042-4394-BFB2-28CF2E6187A4}" destId="{293F6C40-F874-4765-9C20-AE57B35E3F83}" srcOrd="1" destOrd="0" presId="urn:microsoft.com/office/officeart/2005/8/layout/orgChart1"/>
    <dgm:cxn modelId="{7016B6AE-712B-44F7-9420-3ED58B95F9FA}" type="presParOf" srcId="{293F6C40-F874-4765-9C20-AE57B35E3F83}" destId="{687CD460-FCB9-4AEB-A78C-F13B66B50920}" srcOrd="0" destOrd="0" presId="urn:microsoft.com/office/officeart/2005/8/layout/orgChart1"/>
    <dgm:cxn modelId="{98E41F67-C59E-48F8-9F2C-A2A38F2B9AF0}" type="presParOf" srcId="{687CD460-FCB9-4AEB-A78C-F13B66B50920}" destId="{A5C0E848-3160-4F4A-BF6A-D72DE44E7647}" srcOrd="0" destOrd="0" presId="urn:microsoft.com/office/officeart/2005/8/layout/orgChart1"/>
    <dgm:cxn modelId="{154DBB80-E39C-40C1-AEAF-65961CEF1B18}" type="presParOf" srcId="{687CD460-FCB9-4AEB-A78C-F13B66B50920}" destId="{FF8BFBED-8FB8-467D-B9D7-ED9FB70DA322}" srcOrd="1" destOrd="0" presId="urn:microsoft.com/office/officeart/2005/8/layout/orgChart1"/>
    <dgm:cxn modelId="{61EC64BD-C0B6-48E1-B16A-538AE9E3579E}" type="presParOf" srcId="{293F6C40-F874-4765-9C20-AE57B35E3F83}" destId="{EC68E361-27C0-4A42-91A6-E50162542EF7}" srcOrd="1" destOrd="0" presId="urn:microsoft.com/office/officeart/2005/8/layout/orgChart1"/>
    <dgm:cxn modelId="{A1BFB41A-8938-454B-951A-1B89C0FE6E77}" type="presParOf" srcId="{EC68E361-27C0-4A42-91A6-E50162542EF7}" destId="{675A6C4F-C409-4CAD-A9DF-554797CCCB71}" srcOrd="0" destOrd="0" presId="urn:microsoft.com/office/officeart/2005/8/layout/orgChart1"/>
    <dgm:cxn modelId="{51C44A93-BD7C-4D83-9659-78D53288B23B}" type="presParOf" srcId="{EC68E361-27C0-4A42-91A6-E50162542EF7}" destId="{82DC8FF1-2C44-417F-BE4C-DC35CDCE5CE2}" srcOrd="1" destOrd="0" presId="urn:microsoft.com/office/officeart/2005/8/layout/orgChart1"/>
    <dgm:cxn modelId="{1EA10AA6-26C3-41C6-8525-FA799D4B344A}" type="presParOf" srcId="{82DC8FF1-2C44-417F-BE4C-DC35CDCE5CE2}" destId="{3DFD0B99-D733-4DD7-AB80-076D1DAAC9A8}" srcOrd="0" destOrd="0" presId="urn:microsoft.com/office/officeart/2005/8/layout/orgChart1"/>
    <dgm:cxn modelId="{E69D0C56-197F-4B23-98FD-C14BA8BF52C6}" type="presParOf" srcId="{3DFD0B99-D733-4DD7-AB80-076D1DAAC9A8}" destId="{7C691048-4EFA-406B-ACCF-50A2A852346F}" srcOrd="0" destOrd="0" presId="urn:microsoft.com/office/officeart/2005/8/layout/orgChart1"/>
    <dgm:cxn modelId="{1A346A5B-0F24-4EAA-AC26-805CFC44E414}" type="presParOf" srcId="{3DFD0B99-D733-4DD7-AB80-076D1DAAC9A8}" destId="{AC8AF8B1-DC97-4333-A083-18E19766F13F}" srcOrd="1" destOrd="0" presId="urn:microsoft.com/office/officeart/2005/8/layout/orgChart1"/>
    <dgm:cxn modelId="{B0F4DCD4-F6B6-489D-981B-954EBAEF4BD3}" type="presParOf" srcId="{82DC8FF1-2C44-417F-BE4C-DC35CDCE5CE2}" destId="{C0E2ABA3-D6BA-4960-844A-3E4DB6A02441}" srcOrd="1" destOrd="0" presId="urn:microsoft.com/office/officeart/2005/8/layout/orgChart1"/>
    <dgm:cxn modelId="{CC7152B1-20CA-4FCF-A05A-6084A0F70B3A}" type="presParOf" srcId="{C0E2ABA3-D6BA-4960-844A-3E4DB6A02441}" destId="{F3D5C8C1-FEF7-4383-AE99-E8D6B1BCB806}" srcOrd="0" destOrd="0" presId="urn:microsoft.com/office/officeart/2005/8/layout/orgChart1"/>
    <dgm:cxn modelId="{4C14A8A8-C282-4FAD-BB4A-FFADC4F935F0}" type="presParOf" srcId="{C0E2ABA3-D6BA-4960-844A-3E4DB6A02441}" destId="{7A1344D9-30C1-49D5-91BF-B9EC3B92FCF5}" srcOrd="1" destOrd="0" presId="urn:microsoft.com/office/officeart/2005/8/layout/orgChart1"/>
    <dgm:cxn modelId="{FADAB009-6C36-4759-B113-199B1ADF476B}" type="presParOf" srcId="{7A1344D9-30C1-49D5-91BF-B9EC3B92FCF5}" destId="{3047D99A-AE0E-4314-B454-D976A0780FC9}" srcOrd="0" destOrd="0" presId="urn:microsoft.com/office/officeart/2005/8/layout/orgChart1"/>
    <dgm:cxn modelId="{5146F244-A7B6-45F5-8E98-A4CE9DE918C2}" type="presParOf" srcId="{3047D99A-AE0E-4314-B454-D976A0780FC9}" destId="{0E353F1F-9D63-434A-9442-D1D490A5FDBD}" srcOrd="0" destOrd="0" presId="urn:microsoft.com/office/officeart/2005/8/layout/orgChart1"/>
    <dgm:cxn modelId="{C938CC45-DF7A-49FC-8790-CC47D25E430F}" type="presParOf" srcId="{3047D99A-AE0E-4314-B454-D976A0780FC9}" destId="{9AEA486F-2E4A-4A8E-BE45-CA7600057B32}" srcOrd="1" destOrd="0" presId="urn:microsoft.com/office/officeart/2005/8/layout/orgChart1"/>
    <dgm:cxn modelId="{85850440-5439-4D3C-A03A-CA5813B92B09}" type="presParOf" srcId="{7A1344D9-30C1-49D5-91BF-B9EC3B92FCF5}" destId="{9624FD71-04FF-46B2-92A0-630822E526E7}" srcOrd="1" destOrd="0" presId="urn:microsoft.com/office/officeart/2005/8/layout/orgChart1"/>
    <dgm:cxn modelId="{645F7B26-DB68-442F-84D6-8F291979E984}" type="presParOf" srcId="{9624FD71-04FF-46B2-92A0-630822E526E7}" destId="{C2FD5E32-A610-4FC0-A911-E77D0FC67477}" srcOrd="0" destOrd="0" presId="urn:microsoft.com/office/officeart/2005/8/layout/orgChart1"/>
    <dgm:cxn modelId="{3B84FC99-F6DF-49A0-ADFA-26CC4E55C8AB}" type="presParOf" srcId="{9624FD71-04FF-46B2-92A0-630822E526E7}" destId="{42F89F05-6450-4165-A3C0-9A04FDA41261}" srcOrd="1" destOrd="0" presId="urn:microsoft.com/office/officeart/2005/8/layout/orgChart1"/>
    <dgm:cxn modelId="{E66B8A40-9AC3-4917-9F2B-1A9ABB9684FB}" type="presParOf" srcId="{42F89F05-6450-4165-A3C0-9A04FDA41261}" destId="{13EADB0C-788A-4213-8006-9606EC120FB5}" srcOrd="0" destOrd="0" presId="urn:microsoft.com/office/officeart/2005/8/layout/orgChart1"/>
    <dgm:cxn modelId="{E4E8E1C9-A1B9-4870-BD13-BA23D9682C87}" type="presParOf" srcId="{13EADB0C-788A-4213-8006-9606EC120FB5}" destId="{ED8B2E4E-8837-4971-B697-9250D13604A7}" srcOrd="0" destOrd="0" presId="urn:microsoft.com/office/officeart/2005/8/layout/orgChart1"/>
    <dgm:cxn modelId="{EFF8B209-FA9E-429B-99E8-0874B631CBCD}" type="presParOf" srcId="{13EADB0C-788A-4213-8006-9606EC120FB5}" destId="{6B9F6880-947F-4F75-8086-54F85F91E343}" srcOrd="1" destOrd="0" presId="urn:microsoft.com/office/officeart/2005/8/layout/orgChart1"/>
    <dgm:cxn modelId="{BE24F24C-F18E-49C8-A752-0F42CF698D29}" type="presParOf" srcId="{42F89F05-6450-4165-A3C0-9A04FDA41261}" destId="{0F378810-3F9C-433B-9959-603F7EB90783}" srcOrd="1" destOrd="0" presId="urn:microsoft.com/office/officeart/2005/8/layout/orgChart1"/>
    <dgm:cxn modelId="{BBBE7A7D-C27C-4FFA-95F2-1C82675A7019}" type="presParOf" srcId="{0F378810-3F9C-433B-9959-603F7EB90783}" destId="{FAA275BA-5A2B-4064-B0B3-5586B4728E17}" srcOrd="0" destOrd="0" presId="urn:microsoft.com/office/officeart/2005/8/layout/orgChart1"/>
    <dgm:cxn modelId="{29E87BC9-0914-42BD-A50D-C3B43AE65C88}" type="presParOf" srcId="{0F378810-3F9C-433B-9959-603F7EB90783}" destId="{29A26495-BC4B-4976-8727-85EE4FCDBA3E}" srcOrd="1" destOrd="0" presId="urn:microsoft.com/office/officeart/2005/8/layout/orgChart1"/>
    <dgm:cxn modelId="{F4C5C34E-3893-4800-A77A-E9EBEDC44C0C}" type="presParOf" srcId="{29A26495-BC4B-4976-8727-85EE4FCDBA3E}" destId="{218723CA-1E7C-4D28-AFA7-2747F38481CC}" srcOrd="0" destOrd="0" presId="urn:microsoft.com/office/officeart/2005/8/layout/orgChart1"/>
    <dgm:cxn modelId="{C683C9DA-09E9-44BA-A2C8-876D162D6FBB}" type="presParOf" srcId="{218723CA-1E7C-4D28-AFA7-2747F38481CC}" destId="{A6C9A8CD-ADDB-4DF3-9F5D-3C84851C87D0}" srcOrd="0" destOrd="0" presId="urn:microsoft.com/office/officeart/2005/8/layout/orgChart1"/>
    <dgm:cxn modelId="{B2A093A6-1426-4861-BBDD-0EF2042127CD}" type="presParOf" srcId="{218723CA-1E7C-4D28-AFA7-2747F38481CC}" destId="{E86DC493-BD3B-4CAE-BEC4-2564E0CD5AB1}" srcOrd="1" destOrd="0" presId="urn:microsoft.com/office/officeart/2005/8/layout/orgChart1"/>
    <dgm:cxn modelId="{5927EF0C-E403-4521-9608-B25289359BA8}" type="presParOf" srcId="{29A26495-BC4B-4976-8727-85EE4FCDBA3E}" destId="{762FF6AA-0359-4ED3-8D0C-91BFFA81535E}" srcOrd="1" destOrd="0" presId="urn:microsoft.com/office/officeart/2005/8/layout/orgChart1"/>
    <dgm:cxn modelId="{486213CD-479C-4FA8-93A5-CF6F63370968}" type="presParOf" srcId="{29A26495-BC4B-4976-8727-85EE4FCDBA3E}" destId="{6DDD3727-350B-4B07-8BCB-5DBB43377C6C}" srcOrd="2" destOrd="0" presId="urn:microsoft.com/office/officeart/2005/8/layout/orgChart1"/>
    <dgm:cxn modelId="{F6D9D4F4-54C7-4B59-B069-CE352B0C563B}" type="presParOf" srcId="{42F89F05-6450-4165-A3C0-9A04FDA41261}" destId="{0AF981D9-4DF2-4263-8100-A39E961AA42E}" srcOrd="2" destOrd="0" presId="urn:microsoft.com/office/officeart/2005/8/layout/orgChart1"/>
    <dgm:cxn modelId="{79E244BD-690A-4AF9-968B-0074128B4458}" type="presParOf" srcId="{9624FD71-04FF-46B2-92A0-630822E526E7}" destId="{F26D418D-D71F-4833-BCB5-35C99D408B24}" srcOrd="2" destOrd="0" presId="urn:microsoft.com/office/officeart/2005/8/layout/orgChart1"/>
    <dgm:cxn modelId="{44EE7144-5721-4B2C-A40F-C376CBBFD648}" type="presParOf" srcId="{9624FD71-04FF-46B2-92A0-630822E526E7}" destId="{0DF798CB-EA27-45CD-BA6F-1515B6CAC88D}" srcOrd="3" destOrd="0" presId="urn:microsoft.com/office/officeart/2005/8/layout/orgChart1"/>
    <dgm:cxn modelId="{B59C22C5-07FD-4F5A-9741-777AC667AB56}" type="presParOf" srcId="{0DF798CB-EA27-45CD-BA6F-1515B6CAC88D}" destId="{F192F4C4-6345-4794-A00D-1EFD454324BE}" srcOrd="0" destOrd="0" presId="urn:microsoft.com/office/officeart/2005/8/layout/orgChart1"/>
    <dgm:cxn modelId="{79DB5E95-73CA-44A7-BFB9-51489D77221F}" type="presParOf" srcId="{F192F4C4-6345-4794-A00D-1EFD454324BE}" destId="{AB470A75-9B1D-481B-A310-8C31EA66EB63}" srcOrd="0" destOrd="0" presId="urn:microsoft.com/office/officeart/2005/8/layout/orgChart1"/>
    <dgm:cxn modelId="{EDAE55A2-CF54-4AE9-9AFE-24CC71114CCC}" type="presParOf" srcId="{F192F4C4-6345-4794-A00D-1EFD454324BE}" destId="{62C3BA03-1BFE-406C-8A76-8C6F54AADA4B}" srcOrd="1" destOrd="0" presId="urn:microsoft.com/office/officeart/2005/8/layout/orgChart1"/>
    <dgm:cxn modelId="{9C3F21FD-77F9-49F6-917E-65AEAD202A69}" type="presParOf" srcId="{0DF798CB-EA27-45CD-BA6F-1515B6CAC88D}" destId="{547F6E7B-65AD-44DF-AF7C-7BDFF445261C}" srcOrd="1" destOrd="0" presId="urn:microsoft.com/office/officeart/2005/8/layout/orgChart1"/>
    <dgm:cxn modelId="{126D4F5A-B865-4EFE-B9F1-814830247488}" type="presParOf" srcId="{0DF798CB-EA27-45CD-BA6F-1515B6CAC88D}" destId="{264D6BC1-109F-41C3-8F5A-A2EFD665D2E5}" srcOrd="2" destOrd="0" presId="urn:microsoft.com/office/officeart/2005/8/layout/orgChart1"/>
    <dgm:cxn modelId="{CF12B2CE-A452-4FE2-A50D-3157AF202F5D}" type="presParOf" srcId="{7A1344D9-30C1-49D5-91BF-B9EC3B92FCF5}" destId="{E37D3877-C206-4FF5-9D6D-F3FD477D37FF}" srcOrd="2" destOrd="0" presId="urn:microsoft.com/office/officeart/2005/8/layout/orgChart1"/>
    <dgm:cxn modelId="{86975E1F-D227-430A-9EB0-6FEBBAE85686}" type="presParOf" srcId="{C0E2ABA3-D6BA-4960-844A-3E4DB6A02441}" destId="{0B9A77F5-6F6A-4E35-A2FF-9132C5DA4548}" srcOrd="2" destOrd="0" presId="urn:microsoft.com/office/officeart/2005/8/layout/orgChart1"/>
    <dgm:cxn modelId="{640B56C3-792B-47CB-896F-00EE63BFECA0}" type="presParOf" srcId="{C0E2ABA3-D6BA-4960-844A-3E4DB6A02441}" destId="{9C8954D5-27CA-4328-AE1B-FBEEB245D94B}" srcOrd="3" destOrd="0" presId="urn:microsoft.com/office/officeart/2005/8/layout/orgChart1"/>
    <dgm:cxn modelId="{BBE7EC82-4EE3-4D3E-86E1-ACEFF2977ACE}" type="presParOf" srcId="{9C8954D5-27CA-4328-AE1B-FBEEB245D94B}" destId="{A7246D0A-F8F7-4AC4-8193-A0DF410EB833}" srcOrd="0" destOrd="0" presId="urn:microsoft.com/office/officeart/2005/8/layout/orgChart1"/>
    <dgm:cxn modelId="{71328A3C-CAB3-459B-A135-8279991518FC}" type="presParOf" srcId="{A7246D0A-F8F7-4AC4-8193-A0DF410EB833}" destId="{6BD3F2D3-2606-4DDE-8A4D-E5F6722894F0}" srcOrd="0" destOrd="0" presId="urn:microsoft.com/office/officeart/2005/8/layout/orgChart1"/>
    <dgm:cxn modelId="{F8AE5AB3-D811-4621-BC55-CB1B79387CFA}" type="presParOf" srcId="{A7246D0A-F8F7-4AC4-8193-A0DF410EB833}" destId="{CF121E3B-CF5C-4160-B091-E3DFB0AD83B0}" srcOrd="1" destOrd="0" presId="urn:microsoft.com/office/officeart/2005/8/layout/orgChart1"/>
    <dgm:cxn modelId="{1429DE64-AF53-4B54-B001-B9ECCA109DC2}" type="presParOf" srcId="{9C8954D5-27CA-4328-AE1B-FBEEB245D94B}" destId="{1BF28361-DDD2-4A64-94DB-35B5EF4E32DD}" srcOrd="1" destOrd="0" presId="urn:microsoft.com/office/officeart/2005/8/layout/orgChart1"/>
    <dgm:cxn modelId="{681FD7AF-E33E-4BF3-8C1C-BD4B7ABD7D04}" type="presParOf" srcId="{1BF28361-DDD2-4A64-94DB-35B5EF4E32DD}" destId="{910EB184-77A1-4F09-81A6-E561BFA1BADD}" srcOrd="0" destOrd="0" presId="urn:microsoft.com/office/officeart/2005/8/layout/orgChart1"/>
    <dgm:cxn modelId="{A3747995-9324-4726-809B-966F592B4EF3}" type="presParOf" srcId="{1BF28361-DDD2-4A64-94DB-35B5EF4E32DD}" destId="{AE7EEC00-7D5B-40F0-A843-F1AF5E41A02E}" srcOrd="1" destOrd="0" presId="urn:microsoft.com/office/officeart/2005/8/layout/orgChart1"/>
    <dgm:cxn modelId="{48233B8F-1CEF-4829-8327-4AB15B1E71C0}" type="presParOf" srcId="{AE7EEC00-7D5B-40F0-A843-F1AF5E41A02E}" destId="{B8FDC127-9FE7-4796-98A9-9493391DE9D6}" srcOrd="0" destOrd="0" presId="urn:microsoft.com/office/officeart/2005/8/layout/orgChart1"/>
    <dgm:cxn modelId="{56E035BA-6DC3-4DAF-BF60-0EB1C0DD0C0E}" type="presParOf" srcId="{B8FDC127-9FE7-4796-98A9-9493391DE9D6}" destId="{F721A9C9-5BD9-422A-A40F-B64786C291AD}" srcOrd="0" destOrd="0" presId="urn:microsoft.com/office/officeart/2005/8/layout/orgChart1"/>
    <dgm:cxn modelId="{81795650-3BBD-45C5-AD13-F0FB81AAA060}" type="presParOf" srcId="{B8FDC127-9FE7-4796-98A9-9493391DE9D6}" destId="{68A6CDD8-172C-43C8-B45C-33BA23C41E30}" srcOrd="1" destOrd="0" presId="urn:microsoft.com/office/officeart/2005/8/layout/orgChart1"/>
    <dgm:cxn modelId="{ABE29701-70EA-44E1-961D-FA108136D27B}" type="presParOf" srcId="{AE7EEC00-7D5B-40F0-A843-F1AF5E41A02E}" destId="{59A2EE4A-C481-43CD-A7C4-F850F8721782}" srcOrd="1" destOrd="0" presId="urn:microsoft.com/office/officeart/2005/8/layout/orgChart1"/>
    <dgm:cxn modelId="{F55B1475-6674-40B1-8305-E5868B88766C}" type="presParOf" srcId="{59A2EE4A-C481-43CD-A7C4-F850F8721782}" destId="{D52F4B55-6D78-4EB7-A49A-9360C63A9DD4}" srcOrd="0" destOrd="0" presId="urn:microsoft.com/office/officeart/2005/8/layout/orgChart1"/>
    <dgm:cxn modelId="{BB1266E8-B782-4BF7-B99B-5B6B620DC237}" type="presParOf" srcId="{59A2EE4A-C481-43CD-A7C4-F850F8721782}" destId="{499DC430-E9C5-4D49-B35A-366D2FED20C6}" srcOrd="1" destOrd="0" presId="urn:microsoft.com/office/officeart/2005/8/layout/orgChart1"/>
    <dgm:cxn modelId="{4C82713B-04B3-407C-A7B0-B50C5C8B4B0B}" type="presParOf" srcId="{499DC430-E9C5-4D49-B35A-366D2FED20C6}" destId="{CE1A6576-A5B9-48DC-83F9-92A5E3046AE9}" srcOrd="0" destOrd="0" presId="urn:microsoft.com/office/officeart/2005/8/layout/orgChart1"/>
    <dgm:cxn modelId="{E9E835CE-90DE-421E-9178-38D6F3F918DB}" type="presParOf" srcId="{CE1A6576-A5B9-48DC-83F9-92A5E3046AE9}" destId="{0814603F-A96E-435A-8ADC-3314F4750416}" srcOrd="0" destOrd="0" presId="urn:microsoft.com/office/officeart/2005/8/layout/orgChart1"/>
    <dgm:cxn modelId="{027E8A53-B467-4C75-8091-F34C37A9C156}" type="presParOf" srcId="{CE1A6576-A5B9-48DC-83F9-92A5E3046AE9}" destId="{85E305F0-82E2-4CF1-959F-580ECF072FC6}" srcOrd="1" destOrd="0" presId="urn:microsoft.com/office/officeart/2005/8/layout/orgChart1"/>
    <dgm:cxn modelId="{25F6AB6E-F378-4521-872E-4551F54BEAE0}" type="presParOf" srcId="{499DC430-E9C5-4D49-B35A-366D2FED20C6}" destId="{9997109B-76F3-457C-B029-AC0812421B12}" srcOrd="1" destOrd="0" presId="urn:microsoft.com/office/officeart/2005/8/layout/orgChart1"/>
    <dgm:cxn modelId="{02480967-20EC-42D7-8BBA-BC4D4DCD3A4C}" type="presParOf" srcId="{499DC430-E9C5-4D49-B35A-366D2FED20C6}" destId="{68528A27-786B-45BA-9FE5-1F34F866823B}" srcOrd="2" destOrd="0" presId="urn:microsoft.com/office/officeart/2005/8/layout/orgChart1"/>
    <dgm:cxn modelId="{B447BE35-D332-4F93-B3FB-61CDEF1648A6}" type="presParOf" srcId="{AE7EEC00-7D5B-40F0-A843-F1AF5E41A02E}" destId="{F59F5EA4-7780-41AD-8E8A-5D8D7B6E4AAF}" srcOrd="2" destOrd="0" presId="urn:microsoft.com/office/officeart/2005/8/layout/orgChart1"/>
    <dgm:cxn modelId="{F1B0F31A-8526-47A1-A854-C17DDA095B07}" type="presParOf" srcId="{1BF28361-DDD2-4A64-94DB-35B5EF4E32DD}" destId="{6567D4AE-3499-4346-B39D-B64E5BFCE37A}" srcOrd="2" destOrd="0" presId="urn:microsoft.com/office/officeart/2005/8/layout/orgChart1"/>
    <dgm:cxn modelId="{DD4711A4-A18C-482A-A56A-5564D8E5C562}" type="presParOf" srcId="{1BF28361-DDD2-4A64-94DB-35B5EF4E32DD}" destId="{C2CC25FD-1845-4F15-A156-90C907B24A94}" srcOrd="3" destOrd="0" presId="urn:microsoft.com/office/officeart/2005/8/layout/orgChart1"/>
    <dgm:cxn modelId="{9E30722C-C35A-4954-B14C-CAC1A1B82E0E}" type="presParOf" srcId="{C2CC25FD-1845-4F15-A156-90C907B24A94}" destId="{732FE5A1-6408-427B-961F-03347AB74B3D}" srcOrd="0" destOrd="0" presId="urn:microsoft.com/office/officeart/2005/8/layout/orgChart1"/>
    <dgm:cxn modelId="{284F1897-01E6-4E11-9E94-A9DD8AC2C830}" type="presParOf" srcId="{732FE5A1-6408-427B-961F-03347AB74B3D}" destId="{5DFCD77C-551F-49D3-9209-EF437058B89C}" srcOrd="0" destOrd="0" presId="urn:microsoft.com/office/officeart/2005/8/layout/orgChart1"/>
    <dgm:cxn modelId="{A2245F38-3F9D-4E26-89C0-0FE68D18D7DD}" type="presParOf" srcId="{732FE5A1-6408-427B-961F-03347AB74B3D}" destId="{6A8B77DD-6011-43BB-A90A-9BE31F6DFEB4}" srcOrd="1" destOrd="0" presId="urn:microsoft.com/office/officeart/2005/8/layout/orgChart1"/>
    <dgm:cxn modelId="{D39D953C-F620-400E-8986-DFFE9CBCFF3F}" type="presParOf" srcId="{C2CC25FD-1845-4F15-A156-90C907B24A94}" destId="{1E0EA5F9-2825-4044-B5FE-5E4019169D37}" srcOrd="1" destOrd="0" presId="urn:microsoft.com/office/officeart/2005/8/layout/orgChart1"/>
    <dgm:cxn modelId="{DE3F1452-E92B-448C-B5BE-63AA763285F1}" type="presParOf" srcId="{C2CC25FD-1845-4F15-A156-90C907B24A94}" destId="{0E8C4A49-C039-46BD-B8F5-E6332015C0BF}" srcOrd="2" destOrd="0" presId="urn:microsoft.com/office/officeart/2005/8/layout/orgChart1"/>
    <dgm:cxn modelId="{CBA19BE5-EDF2-4630-8EFE-C5356F7CCEE6}" type="presParOf" srcId="{9C8954D5-27CA-4328-AE1B-FBEEB245D94B}" destId="{01A5B53C-CBDA-4017-A724-1537889BB70B}" srcOrd="2" destOrd="0" presId="urn:microsoft.com/office/officeart/2005/8/layout/orgChart1"/>
    <dgm:cxn modelId="{573F651B-C85C-4034-9285-F7CC7E142A5F}" type="presParOf" srcId="{82DC8FF1-2C44-417F-BE4C-DC35CDCE5CE2}" destId="{D03B1FA8-C769-4876-B0C3-42F2B71FD1A2}" srcOrd="2" destOrd="0" presId="urn:microsoft.com/office/officeart/2005/8/layout/orgChart1"/>
    <dgm:cxn modelId="{E53ED3B8-7AAD-4EED-9C35-8A7971436E6A}" type="presParOf" srcId="{293F6C40-F874-4765-9C20-AE57B35E3F83}" destId="{8DED10B4-B306-4391-B727-C074753B795A}" srcOrd="2" destOrd="0" presId="urn:microsoft.com/office/officeart/2005/8/layout/orgChart1"/>
    <dgm:cxn modelId="{327BCA6E-6CA8-429B-A4FD-CD12D4765545}" type="presParOf" srcId="{5AB9900D-1042-4394-BFB2-28CF2E6187A4}" destId="{14E9AB58-95D9-4348-B343-67E59A453E7B}" srcOrd="2" destOrd="0" presId="urn:microsoft.com/office/officeart/2005/8/layout/orgChart1"/>
    <dgm:cxn modelId="{94EEC5E9-70B4-4DF1-8B07-CE8978B5DC39}" type="presParOf" srcId="{5AB9900D-1042-4394-BFB2-28CF2E6187A4}" destId="{E3CDD11C-D1F3-4BC6-8ADC-C3C5DF27945E}" srcOrd="3" destOrd="0" presId="urn:microsoft.com/office/officeart/2005/8/layout/orgChart1"/>
    <dgm:cxn modelId="{AB7E31A9-68C6-42EE-8C60-97ADD6385ED9}" type="presParOf" srcId="{E3CDD11C-D1F3-4BC6-8ADC-C3C5DF27945E}" destId="{B2AFD1AA-878D-4553-936C-AA7984C5C82F}" srcOrd="0" destOrd="0" presId="urn:microsoft.com/office/officeart/2005/8/layout/orgChart1"/>
    <dgm:cxn modelId="{55473FAA-5FE2-429B-A50E-AEDCCA19E9C0}" type="presParOf" srcId="{B2AFD1AA-878D-4553-936C-AA7984C5C82F}" destId="{02F4EBF0-1BE1-42FE-9DB1-0040901F5C92}" srcOrd="0" destOrd="0" presId="urn:microsoft.com/office/officeart/2005/8/layout/orgChart1"/>
    <dgm:cxn modelId="{94C08A07-A287-4935-B3A5-C939B6349420}" type="presParOf" srcId="{B2AFD1AA-878D-4553-936C-AA7984C5C82F}" destId="{080E97E8-52D5-46D6-9372-C6DB72328B1F}" srcOrd="1" destOrd="0" presId="urn:microsoft.com/office/officeart/2005/8/layout/orgChart1"/>
    <dgm:cxn modelId="{C25ED8BE-ED22-4994-9426-1F17571C7CEA}" type="presParOf" srcId="{E3CDD11C-D1F3-4BC6-8ADC-C3C5DF27945E}" destId="{44170530-1DF7-44CB-997D-9826039D9593}" srcOrd="1" destOrd="0" presId="urn:microsoft.com/office/officeart/2005/8/layout/orgChart1"/>
    <dgm:cxn modelId="{2B881131-593E-4A50-8622-D798B3D492D8}" type="presParOf" srcId="{E3CDD11C-D1F3-4BC6-8ADC-C3C5DF27945E}" destId="{CAF2F137-C053-4C41-B1EF-4C6581031609}" srcOrd="2" destOrd="0" presId="urn:microsoft.com/office/officeart/2005/8/layout/orgChart1"/>
    <dgm:cxn modelId="{CE15EEA7-EA63-4C47-8041-82E2021F8020}" type="presParOf" srcId="{BB95E005-64CB-4301-A6F5-081ABBB15B28}" destId="{689666FC-E9A8-4B99-B39B-F8A2047429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E9AB58-95D9-4348-B343-67E59A453E7B}">
      <dsp:nvSpPr>
        <dsp:cNvPr id="0" name=""/>
        <dsp:cNvSpPr/>
      </dsp:nvSpPr>
      <dsp:spPr>
        <a:xfrm>
          <a:off x="3745241" y="655613"/>
          <a:ext cx="775346" cy="26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64"/>
              </a:lnTo>
              <a:lnTo>
                <a:pt x="775346" y="134564"/>
              </a:lnTo>
              <a:lnTo>
                <a:pt x="775346" y="269128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7D4AE-3499-4346-B39D-B64E5BFCE37A}">
      <dsp:nvSpPr>
        <dsp:cNvPr id="0" name=""/>
        <dsp:cNvSpPr/>
      </dsp:nvSpPr>
      <dsp:spPr>
        <a:xfrm>
          <a:off x="4520588" y="3385346"/>
          <a:ext cx="775346" cy="26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64"/>
              </a:lnTo>
              <a:lnTo>
                <a:pt x="775346" y="134564"/>
              </a:lnTo>
              <a:lnTo>
                <a:pt x="775346" y="269128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F4B55-6D78-4EB7-A49A-9360C63A9DD4}">
      <dsp:nvSpPr>
        <dsp:cNvPr id="0" name=""/>
        <dsp:cNvSpPr/>
      </dsp:nvSpPr>
      <dsp:spPr>
        <a:xfrm>
          <a:off x="3232615" y="4295257"/>
          <a:ext cx="192234" cy="589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519"/>
              </a:lnTo>
              <a:lnTo>
                <a:pt x="192234" y="58951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EB184-77A1-4F09-81A6-E561BFA1BADD}">
      <dsp:nvSpPr>
        <dsp:cNvPr id="0" name=""/>
        <dsp:cNvSpPr/>
      </dsp:nvSpPr>
      <dsp:spPr>
        <a:xfrm>
          <a:off x="3745241" y="3385346"/>
          <a:ext cx="775346" cy="269128"/>
        </a:xfrm>
        <a:custGeom>
          <a:avLst/>
          <a:gdLst/>
          <a:ahLst/>
          <a:cxnLst/>
          <a:rect l="0" t="0" r="0" b="0"/>
          <a:pathLst>
            <a:path>
              <a:moveTo>
                <a:pt x="775346" y="0"/>
              </a:moveTo>
              <a:lnTo>
                <a:pt x="775346" y="134564"/>
              </a:lnTo>
              <a:lnTo>
                <a:pt x="0" y="134564"/>
              </a:lnTo>
              <a:lnTo>
                <a:pt x="0" y="26912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A77F5-6F6A-4E35-A2FF-9132C5DA4548}">
      <dsp:nvSpPr>
        <dsp:cNvPr id="0" name=""/>
        <dsp:cNvSpPr/>
      </dsp:nvSpPr>
      <dsp:spPr>
        <a:xfrm>
          <a:off x="2969895" y="2475435"/>
          <a:ext cx="1550693" cy="26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64"/>
              </a:lnTo>
              <a:lnTo>
                <a:pt x="1550693" y="134564"/>
              </a:lnTo>
              <a:lnTo>
                <a:pt x="1550693" y="26912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D418D-D71F-4833-BCB5-35C99D408B24}">
      <dsp:nvSpPr>
        <dsp:cNvPr id="0" name=""/>
        <dsp:cNvSpPr/>
      </dsp:nvSpPr>
      <dsp:spPr>
        <a:xfrm>
          <a:off x="1419201" y="3385346"/>
          <a:ext cx="775346" cy="26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64"/>
              </a:lnTo>
              <a:lnTo>
                <a:pt x="775346" y="134564"/>
              </a:lnTo>
              <a:lnTo>
                <a:pt x="775346" y="269128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275BA-5A2B-4064-B0B3-5586B4728E17}">
      <dsp:nvSpPr>
        <dsp:cNvPr id="0" name=""/>
        <dsp:cNvSpPr/>
      </dsp:nvSpPr>
      <dsp:spPr>
        <a:xfrm>
          <a:off x="131228" y="4295257"/>
          <a:ext cx="192234" cy="589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519"/>
              </a:lnTo>
              <a:lnTo>
                <a:pt x="192234" y="58951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FD5E32-A610-4FC0-A911-E77D0FC67477}">
      <dsp:nvSpPr>
        <dsp:cNvPr id="0" name=""/>
        <dsp:cNvSpPr/>
      </dsp:nvSpPr>
      <dsp:spPr>
        <a:xfrm>
          <a:off x="643854" y="3385346"/>
          <a:ext cx="775346" cy="269128"/>
        </a:xfrm>
        <a:custGeom>
          <a:avLst/>
          <a:gdLst/>
          <a:ahLst/>
          <a:cxnLst/>
          <a:rect l="0" t="0" r="0" b="0"/>
          <a:pathLst>
            <a:path>
              <a:moveTo>
                <a:pt x="775346" y="0"/>
              </a:moveTo>
              <a:lnTo>
                <a:pt x="775346" y="134564"/>
              </a:lnTo>
              <a:lnTo>
                <a:pt x="0" y="134564"/>
              </a:lnTo>
              <a:lnTo>
                <a:pt x="0" y="26912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5C8C1-FEF7-4383-AE99-E8D6B1BCB806}">
      <dsp:nvSpPr>
        <dsp:cNvPr id="0" name=""/>
        <dsp:cNvSpPr/>
      </dsp:nvSpPr>
      <dsp:spPr>
        <a:xfrm>
          <a:off x="1419201" y="2475435"/>
          <a:ext cx="1550693" cy="269128"/>
        </a:xfrm>
        <a:custGeom>
          <a:avLst/>
          <a:gdLst/>
          <a:ahLst/>
          <a:cxnLst/>
          <a:rect l="0" t="0" r="0" b="0"/>
          <a:pathLst>
            <a:path>
              <a:moveTo>
                <a:pt x="1550693" y="0"/>
              </a:moveTo>
              <a:lnTo>
                <a:pt x="1550693" y="134564"/>
              </a:lnTo>
              <a:lnTo>
                <a:pt x="0" y="134564"/>
              </a:lnTo>
              <a:lnTo>
                <a:pt x="0" y="26912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A6C4F-C409-4CAD-A9DF-554797CCCB71}">
      <dsp:nvSpPr>
        <dsp:cNvPr id="0" name=""/>
        <dsp:cNvSpPr/>
      </dsp:nvSpPr>
      <dsp:spPr>
        <a:xfrm>
          <a:off x="2924175" y="1565524"/>
          <a:ext cx="91440" cy="2691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12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6F38B-F264-46EB-A1C2-11AB305A70D5}">
      <dsp:nvSpPr>
        <dsp:cNvPr id="0" name=""/>
        <dsp:cNvSpPr/>
      </dsp:nvSpPr>
      <dsp:spPr>
        <a:xfrm>
          <a:off x="2969895" y="655613"/>
          <a:ext cx="775346" cy="269128"/>
        </a:xfrm>
        <a:custGeom>
          <a:avLst/>
          <a:gdLst/>
          <a:ahLst/>
          <a:cxnLst/>
          <a:rect l="0" t="0" r="0" b="0"/>
          <a:pathLst>
            <a:path>
              <a:moveTo>
                <a:pt x="775346" y="0"/>
              </a:moveTo>
              <a:lnTo>
                <a:pt x="775346" y="134564"/>
              </a:lnTo>
              <a:lnTo>
                <a:pt x="0" y="134564"/>
              </a:lnTo>
              <a:lnTo>
                <a:pt x="0" y="26912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C191D-8E9C-4F2C-AB32-42A34B637259}">
      <dsp:nvSpPr>
        <dsp:cNvPr id="0" name=""/>
        <dsp:cNvSpPr/>
      </dsp:nvSpPr>
      <dsp:spPr>
        <a:xfrm>
          <a:off x="3104459" y="14831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latin typeface="Calibri" panose="020F0502020204030204" pitchFamily="34" charset="0"/>
            </a:rPr>
            <a:t>In the Library </a:t>
          </a:r>
          <a:r>
            <a:rPr lang="en-US" sz="1200" b="1" kern="1200">
              <a:latin typeface="Calibri" panose="020F0502020204030204" pitchFamily="34" charset="0"/>
            </a:rPr>
            <a:t>FreeBook</a:t>
          </a:r>
        </a:p>
      </dsp:txBody>
      <dsp:txXfrm>
        <a:off x="3104459" y="14831"/>
        <a:ext cx="1281564" cy="640782"/>
      </dsp:txXfrm>
    </dsp:sp>
    <dsp:sp modelId="{A5C0E848-3160-4F4A-BF6A-D72DE44E7647}">
      <dsp:nvSpPr>
        <dsp:cNvPr id="0" name=""/>
        <dsp:cNvSpPr/>
      </dsp:nvSpPr>
      <dsp:spPr>
        <a:xfrm>
          <a:off x="2329112" y="924742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 pitchFamily="34" charset="0"/>
            </a:rPr>
            <a:t>Opt-In</a:t>
          </a:r>
        </a:p>
      </dsp:txBody>
      <dsp:txXfrm>
        <a:off x="2329112" y="924742"/>
        <a:ext cx="1281564" cy="640782"/>
      </dsp:txXfrm>
    </dsp:sp>
    <dsp:sp modelId="{7C691048-4EFA-406B-ACCF-50A2A852346F}">
      <dsp:nvSpPr>
        <dsp:cNvPr id="0" name=""/>
        <dsp:cNvSpPr/>
      </dsp:nvSpPr>
      <dsp:spPr>
        <a:xfrm>
          <a:off x="2329112" y="1834653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 pitchFamily="34" charset="0"/>
            </a:rPr>
            <a:t>Access to </a:t>
          </a:r>
          <a:br>
            <a:rPr lang="en-US" sz="1200" kern="1200">
              <a:latin typeface="Calibri" panose="020F0502020204030204" pitchFamily="34" charset="0"/>
            </a:rPr>
          </a:br>
          <a:r>
            <a:rPr lang="en-US" sz="1200" b="1" kern="1200">
              <a:latin typeface="Calibri" panose="020F0502020204030204" pitchFamily="34" charset="0"/>
            </a:rPr>
            <a:t>FreeBook</a:t>
          </a:r>
        </a:p>
      </dsp:txBody>
      <dsp:txXfrm>
        <a:off x="2329112" y="1834653"/>
        <a:ext cx="1281564" cy="640782"/>
      </dsp:txXfrm>
    </dsp:sp>
    <dsp:sp modelId="{0E353F1F-9D63-434A-9442-D1D490A5FDBD}">
      <dsp:nvSpPr>
        <dsp:cNvPr id="0" name=""/>
        <dsp:cNvSpPr/>
      </dsp:nvSpPr>
      <dsp:spPr>
        <a:xfrm>
          <a:off x="778419" y="2744564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 pitchFamily="34" charset="0"/>
            </a:rPr>
            <a:t>Engage with AR Content via App</a:t>
          </a:r>
        </a:p>
      </dsp:txBody>
      <dsp:txXfrm>
        <a:off x="778419" y="2744564"/>
        <a:ext cx="1281564" cy="640782"/>
      </dsp:txXfrm>
    </dsp:sp>
    <dsp:sp modelId="{ED8B2E4E-8837-4971-B697-9250D13604A7}">
      <dsp:nvSpPr>
        <dsp:cNvPr id="0" name=""/>
        <dsp:cNvSpPr/>
      </dsp:nvSpPr>
      <dsp:spPr>
        <a:xfrm>
          <a:off x="3072" y="3654475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 pitchFamily="34" charset="0"/>
            </a:rPr>
            <a:t>Yes</a:t>
          </a:r>
        </a:p>
      </dsp:txBody>
      <dsp:txXfrm>
        <a:off x="3072" y="3654475"/>
        <a:ext cx="1281564" cy="640782"/>
      </dsp:txXfrm>
    </dsp:sp>
    <dsp:sp modelId="{A6C9A8CD-ADDB-4DF3-9F5D-3C84851C87D0}">
      <dsp:nvSpPr>
        <dsp:cNvPr id="0" name=""/>
        <dsp:cNvSpPr/>
      </dsp:nvSpPr>
      <dsp:spPr>
        <a:xfrm>
          <a:off x="323463" y="4564386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 pitchFamily="34" charset="0"/>
            </a:rPr>
            <a:t>Extra Chapter and Discount Code for All Books Included</a:t>
          </a:r>
        </a:p>
      </dsp:txBody>
      <dsp:txXfrm>
        <a:off x="323463" y="4564386"/>
        <a:ext cx="1281564" cy="640782"/>
      </dsp:txXfrm>
    </dsp:sp>
    <dsp:sp modelId="{AB470A75-9B1D-481B-A310-8C31EA66EB63}">
      <dsp:nvSpPr>
        <dsp:cNvPr id="0" name=""/>
        <dsp:cNvSpPr/>
      </dsp:nvSpPr>
      <dsp:spPr>
        <a:xfrm>
          <a:off x="1553765" y="3654475"/>
          <a:ext cx="1281564" cy="640782"/>
        </a:xfrm>
        <a:prstGeom prst="rect">
          <a:avLst/>
        </a:prstGeom>
        <a:noFill/>
        <a:ln w="127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>
                  <a:lumMod val="50000"/>
                </a:schemeClr>
              </a:solidFill>
              <a:latin typeface="Calibri" panose="020F0502020204030204" pitchFamily="34" charset="0"/>
            </a:rPr>
            <a:t>No</a:t>
          </a:r>
        </a:p>
      </dsp:txBody>
      <dsp:txXfrm>
        <a:off x="1553765" y="3654475"/>
        <a:ext cx="1281564" cy="640782"/>
      </dsp:txXfrm>
    </dsp:sp>
    <dsp:sp modelId="{6BD3F2D3-2606-4DDE-8A4D-E5F6722894F0}">
      <dsp:nvSpPr>
        <dsp:cNvPr id="0" name=""/>
        <dsp:cNvSpPr/>
      </dsp:nvSpPr>
      <dsp:spPr>
        <a:xfrm>
          <a:off x="3879806" y="2744564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 pitchFamily="34" charset="0"/>
            </a:rPr>
            <a:t>Share via Twitter with Hashtag</a:t>
          </a:r>
        </a:p>
      </dsp:txBody>
      <dsp:txXfrm>
        <a:off x="3879806" y="2744564"/>
        <a:ext cx="1281564" cy="640782"/>
      </dsp:txXfrm>
    </dsp:sp>
    <dsp:sp modelId="{F721A9C9-5BD9-422A-A40F-B64786C291AD}">
      <dsp:nvSpPr>
        <dsp:cNvPr id="0" name=""/>
        <dsp:cNvSpPr/>
      </dsp:nvSpPr>
      <dsp:spPr>
        <a:xfrm>
          <a:off x="3104459" y="3654475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 pitchFamily="34" charset="0"/>
            </a:rPr>
            <a:t>Yes</a:t>
          </a:r>
        </a:p>
      </dsp:txBody>
      <dsp:txXfrm>
        <a:off x="3104459" y="3654475"/>
        <a:ext cx="1281564" cy="640782"/>
      </dsp:txXfrm>
    </dsp:sp>
    <dsp:sp modelId="{0814603F-A96E-435A-8ADC-3314F4750416}">
      <dsp:nvSpPr>
        <dsp:cNvPr id="0" name=""/>
        <dsp:cNvSpPr/>
      </dsp:nvSpPr>
      <dsp:spPr>
        <a:xfrm>
          <a:off x="3424850" y="4564386"/>
          <a:ext cx="1281564" cy="6407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 pitchFamily="34" charset="0"/>
            </a:rPr>
            <a:t>Discount Code for Main Book via DM on Library Lantern</a:t>
          </a:r>
        </a:p>
      </dsp:txBody>
      <dsp:txXfrm>
        <a:off x="3424850" y="4564386"/>
        <a:ext cx="1281564" cy="640782"/>
      </dsp:txXfrm>
    </dsp:sp>
    <dsp:sp modelId="{5DFCD77C-551F-49D3-9209-EF437058B89C}">
      <dsp:nvSpPr>
        <dsp:cNvPr id="0" name=""/>
        <dsp:cNvSpPr/>
      </dsp:nvSpPr>
      <dsp:spPr>
        <a:xfrm>
          <a:off x="4655152" y="3654475"/>
          <a:ext cx="1281564" cy="640782"/>
        </a:xfrm>
        <a:prstGeom prst="rect">
          <a:avLst/>
        </a:prstGeom>
        <a:noFill/>
        <a:ln w="127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>
                  <a:lumMod val="50000"/>
                </a:schemeClr>
              </a:solidFill>
              <a:latin typeface="Calibri" panose="020F0502020204030204" pitchFamily="34" charset="0"/>
            </a:rPr>
            <a:t>No</a:t>
          </a:r>
        </a:p>
      </dsp:txBody>
      <dsp:txXfrm>
        <a:off x="4655152" y="3654475"/>
        <a:ext cx="1281564" cy="640782"/>
      </dsp:txXfrm>
    </dsp:sp>
    <dsp:sp modelId="{02F4EBF0-1BE1-42FE-9DB1-0040901F5C92}">
      <dsp:nvSpPr>
        <dsp:cNvPr id="0" name=""/>
        <dsp:cNvSpPr/>
      </dsp:nvSpPr>
      <dsp:spPr>
        <a:xfrm>
          <a:off x="3879806" y="924742"/>
          <a:ext cx="1281564" cy="640782"/>
        </a:xfrm>
        <a:prstGeom prst="rect">
          <a:avLst/>
        </a:prstGeom>
        <a:noFill/>
        <a:ln w="127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>
                  <a:lumMod val="50000"/>
                </a:schemeClr>
              </a:solidFill>
              <a:latin typeface="Calibri" panose="020F0502020204030204" pitchFamily="34" charset="0"/>
            </a:rPr>
            <a:t>No Opt-In</a:t>
          </a:r>
        </a:p>
      </dsp:txBody>
      <dsp:txXfrm>
        <a:off x="3879806" y="924742"/>
        <a:ext cx="1281564" cy="640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752B9D34-AD86-4B9E-A5D0-88966B0EC23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CADA1CC-3363-498C-BC5B-1622B3187FB2}">
  <we:reference id="wa104379997" version="1.0.0.0" store="en-US" storeType="OMEX"/>
  <we:alternateReferences>
    <we:reference id="WA104379997" version="1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90A7C-5948-4654-B070-A173A90E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146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Guest, Amy</dc:creator>
  <cp:keywords/>
  <cp:lastModifiedBy>Guest, Amy</cp:lastModifiedBy>
  <cp:revision>18</cp:revision>
  <cp:lastPrinted>2016-05-27T10:43:00Z</cp:lastPrinted>
  <dcterms:created xsi:type="dcterms:W3CDTF">2017-03-28T12:48:00Z</dcterms:created>
  <dcterms:modified xsi:type="dcterms:W3CDTF">2017-03-29T08:05:00Z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